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AA" w:rsidRPr="002C7AEB" w:rsidRDefault="00DA36AA" w:rsidP="00FD7ECB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B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DA36AA" w:rsidRPr="005055F9" w:rsidRDefault="00DA36AA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Pr="007358AC" w:rsidRDefault="00DA36AA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</w:p>
    <w:p w:rsidR="00DA36AA" w:rsidRPr="007358AC" w:rsidRDefault="00DA36AA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DA36AA" w:rsidRPr="007358AC" w:rsidRDefault="00DA36AA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DA36AA" w:rsidRDefault="00DA36AA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</w:p>
    <w:p w:rsidR="00DA36AA" w:rsidRPr="001545EE" w:rsidRDefault="00DA36AA" w:rsidP="00E01DFD">
      <w:pPr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DA36AA" w:rsidRPr="00FA3144" w:rsidRDefault="00DA36AA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</w:p>
    <w:p w:rsidR="00DA36AA" w:rsidRDefault="00DA36AA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 w:rsidRPr="005055F9">
        <w:rPr>
          <w:rFonts w:ascii="Arial" w:hAnsi="Arial" w:cs="Arial"/>
          <w:b/>
          <w:bCs/>
          <w:lang w:eastAsia="it-IT"/>
        </w:rPr>
        <w:t xml:space="preserve">RICHIESTA DI </w:t>
      </w:r>
      <w:r>
        <w:rPr>
          <w:rFonts w:ascii="Arial" w:hAnsi="Arial" w:cs="Arial"/>
          <w:b/>
          <w:bCs/>
          <w:lang w:eastAsia="it-IT"/>
        </w:rPr>
        <w:t xml:space="preserve">AMMISSIONE ALLA GRADUATORIA “A” </w:t>
      </w:r>
    </w:p>
    <w:p w:rsidR="00DA36AA" w:rsidRPr="00FA3144" w:rsidRDefault="00DA36AA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RELATIVA AI PROGETTI DI VITA INDIPENDENTE</w:t>
      </w:r>
    </w:p>
    <w:p w:rsidR="00DA36AA" w:rsidRPr="00E01DFD" w:rsidRDefault="00DA36AA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sz w:val="20"/>
          <w:szCs w:val="20"/>
          <w:lang w:eastAsia="it-IT"/>
        </w:rPr>
      </w:pPr>
      <w:r w:rsidRPr="00B53F04">
        <w:rPr>
          <w:rFonts w:ascii="Arial" w:hAnsi="Arial" w:cs="Arial"/>
          <w:sz w:val="20"/>
          <w:szCs w:val="20"/>
          <w:lang w:eastAsia="it-IT"/>
        </w:rPr>
        <w:t>(ai sensi della DGR n.1360/2017)</w:t>
      </w:r>
    </w:p>
    <w:p w:rsidR="00DA36AA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Pr="004B319B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4B319B">
        <w:rPr>
          <w:rFonts w:ascii="Arial" w:hAnsi="Arial" w:cs="Arial"/>
          <w:lang w:eastAsia="it-IT"/>
        </w:rPr>
        <w:t>Il/La sottoscritto/a _____________________________     _______________________________________</w:t>
      </w:r>
    </w:p>
    <w:p w:rsidR="00DA36AA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FF0000"/>
          <w:sz w:val="16"/>
          <w:szCs w:val="16"/>
          <w:lang w:eastAsia="it-IT"/>
        </w:rPr>
      </w:pP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COGNOME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  <w:t>NOME</w:t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  <w:r w:rsidRPr="004B319B">
        <w:rPr>
          <w:rFonts w:ascii="Arial" w:hAnsi="Arial" w:cs="Arial"/>
          <w:sz w:val="16"/>
          <w:szCs w:val="16"/>
          <w:lang w:eastAsia="it-IT"/>
        </w:rPr>
        <w:tab/>
      </w:r>
    </w:p>
    <w:p w:rsidR="00DA36AA" w:rsidRPr="000C3086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residente a __________________</w:t>
      </w:r>
      <w:r>
        <w:rPr>
          <w:rFonts w:ascii="Arial" w:hAnsi="Arial" w:cs="Arial"/>
          <w:lang w:eastAsia="it-IT"/>
        </w:rPr>
        <w:t>_____</w:t>
      </w:r>
      <w:r w:rsidRPr="000C3086">
        <w:rPr>
          <w:rFonts w:ascii="Arial" w:hAnsi="Arial" w:cs="Arial"/>
          <w:lang w:eastAsia="it-IT"/>
        </w:rPr>
        <w:t>_______ Via 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 n. ___ CAP _______</w:t>
      </w:r>
    </w:p>
    <w:p w:rsidR="00DA36AA" w:rsidRPr="000C3086" w:rsidRDefault="00DA36AA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DA36AA" w:rsidRPr="000C3086" w:rsidRDefault="00DA36AA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  <w:r w:rsidRPr="000C3086">
        <w:rPr>
          <w:rFonts w:ascii="Arial" w:hAnsi="Arial" w:cs="Arial"/>
          <w:lang w:eastAsia="it-IT"/>
        </w:rPr>
        <w:t>Codice fiscale ____________</w:t>
      </w:r>
      <w:r>
        <w:rPr>
          <w:rFonts w:ascii="Arial" w:hAnsi="Arial" w:cs="Arial"/>
          <w:lang w:eastAsia="it-IT"/>
        </w:rPr>
        <w:t>_______</w:t>
      </w:r>
      <w:r w:rsidRPr="000C3086">
        <w:rPr>
          <w:rFonts w:ascii="Arial" w:hAnsi="Arial" w:cs="Arial"/>
          <w:lang w:eastAsia="it-IT"/>
        </w:rPr>
        <w:t>______________________________________________________</w:t>
      </w:r>
    </w:p>
    <w:p w:rsidR="00DA36AA" w:rsidRPr="000C3086" w:rsidRDefault="00DA36AA" w:rsidP="00DE27D8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DE27D8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  <w:r w:rsidRPr="000C3086">
        <w:rPr>
          <w:rFonts w:ascii="Arial" w:hAnsi="Arial" w:cs="Arial"/>
          <w:lang w:eastAsia="it-IT"/>
        </w:rPr>
        <w:t>Tel. ____________</w:t>
      </w:r>
      <w:r>
        <w:rPr>
          <w:rFonts w:ascii="Arial" w:hAnsi="Arial" w:cs="Arial"/>
          <w:lang w:eastAsia="it-IT"/>
        </w:rPr>
        <w:t>____</w:t>
      </w:r>
      <w:r w:rsidRPr="000C3086">
        <w:rPr>
          <w:rFonts w:ascii="Arial" w:hAnsi="Arial" w:cs="Arial"/>
          <w:lang w:eastAsia="it-IT"/>
        </w:rPr>
        <w:t>__Cell. _______</w:t>
      </w:r>
      <w:r>
        <w:rPr>
          <w:rFonts w:ascii="Arial" w:hAnsi="Arial" w:cs="Arial"/>
          <w:lang w:eastAsia="it-IT"/>
        </w:rPr>
        <w:t>_</w:t>
      </w:r>
      <w:r w:rsidRPr="000C3086">
        <w:rPr>
          <w:rFonts w:ascii="Arial" w:hAnsi="Arial" w:cs="Arial"/>
          <w:lang w:eastAsia="it-IT"/>
        </w:rPr>
        <w:t>________email___________</w:t>
      </w:r>
      <w:r>
        <w:rPr>
          <w:rFonts w:ascii="Arial" w:hAnsi="Arial" w:cs="Arial"/>
          <w:lang w:eastAsia="it-IT"/>
        </w:rPr>
        <w:t>__</w:t>
      </w:r>
      <w:r w:rsidRPr="000C3086">
        <w:rPr>
          <w:rFonts w:ascii="Arial" w:hAnsi="Arial" w:cs="Arial"/>
          <w:lang w:eastAsia="it-IT"/>
        </w:rPr>
        <w:t>__________________________</w:t>
      </w:r>
    </w:p>
    <w:p w:rsidR="00DA36AA" w:rsidRDefault="00DA36AA" w:rsidP="00E01DFD">
      <w:pPr>
        <w:widowControl w:val="0"/>
        <w:rPr>
          <w:rFonts w:ascii="Arial" w:hAnsi="Arial" w:cs="Arial"/>
          <w:b/>
          <w:bCs/>
        </w:rPr>
      </w:pPr>
    </w:p>
    <w:p w:rsidR="00DA36AA" w:rsidRPr="00B53F04" w:rsidRDefault="00DA36AA" w:rsidP="00B53F04">
      <w:pPr>
        <w:widowControl w:val="0"/>
        <w:jc w:val="center"/>
        <w:rPr>
          <w:rFonts w:ascii="Arial" w:hAnsi="Arial" w:cs="Arial"/>
        </w:rPr>
      </w:pPr>
      <w:r w:rsidRPr="00B53F04">
        <w:rPr>
          <w:rFonts w:ascii="Arial" w:hAnsi="Arial" w:cs="Arial"/>
        </w:rPr>
        <w:t>beneficiario del contributo regionale di cui alla DGR n.496/2012 “Piani personalizzati di Vita Indipendente”</w:t>
      </w:r>
    </w:p>
    <w:p w:rsidR="00DA36AA" w:rsidRDefault="00DA36AA" w:rsidP="00B53F04">
      <w:pPr>
        <w:widowControl w:val="0"/>
        <w:jc w:val="center"/>
        <w:rPr>
          <w:rFonts w:ascii="Arial" w:hAnsi="Arial" w:cs="Arial"/>
          <w:b/>
          <w:bCs/>
        </w:rPr>
      </w:pPr>
    </w:p>
    <w:p w:rsidR="00DA36AA" w:rsidRDefault="00DA36AA" w:rsidP="00B53F04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COMUNICA </w:t>
      </w:r>
    </w:p>
    <w:p w:rsidR="00DA36AA" w:rsidRDefault="00DA36AA" w:rsidP="00B53F04">
      <w:pPr>
        <w:pStyle w:val="ListParagraph"/>
        <w:widowControl w:val="0"/>
        <w:numPr>
          <w:ilvl w:val="0"/>
          <w:numId w:val="8"/>
        </w:numPr>
        <w:ind w:left="426" w:hanging="349"/>
        <w:jc w:val="both"/>
        <w:rPr>
          <w:rFonts w:ascii="Arial" w:hAnsi="Arial" w:cs="Arial"/>
        </w:rPr>
      </w:pPr>
      <w:r w:rsidRPr="00250483">
        <w:rPr>
          <w:rFonts w:ascii="Arial" w:hAnsi="Arial" w:cs="Arial"/>
          <w:b/>
          <w:bCs/>
          <w:i/>
          <w:iCs/>
        </w:rPr>
        <w:t>di voler dare continuità al proprio Piano personalizzato di Vita Indipendente mantenendo lo stesso contributo regionale percepito per l’anno 201</w:t>
      </w:r>
      <w:r w:rsidRPr="00185CD2">
        <w:rPr>
          <w:rFonts w:ascii="Arial" w:hAnsi="Arial" w:cs="Arial"/>
          <w:b/>
          <w:bCs/>
          <w:i/>
          <w:iCs/>
        </w:rPr>
        <w:t>7</w:t>
      </w:r>
      <w:r w:rsidRPr="00185CD2">
        <w:rPr>
          <w:rFonts w:ascii="Arial" w:hAnsi="Arial" w:cs="Arial"/>
          <w:b/>
          <w:bCs/>
        </w:rPr>
        <w:t>;</w:t>
      </w:r>
    </w:p>
    <w:p w:rsidR="00DA36AA" w:rsidRDefault="00DA36AA" w:rsidP="00B53F04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B53F04">
      <w:pPr>
        <w:pStyle w:val="ListParagraph"/>
        <w:widowControl w:val="0"/>
        <w:ind w:left="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 a tal fine </w:t>
      </w:r>
      <w:r w:rsidRPr="00B53F04">
        <w:rPr>
          <w:rFonts w:ascii="Arial" w:hAnsi="Arial" w:cs="Arial"/>
          <w:b/>
          <w:bCs/>
        </w:rPr>
        <w:t>DICHIARA</w:t>
      </w:r>
    </w:p>
    <w:p w:rsidR="00DA36AA" w:rsidRPr="00B53F04" w:rsidRDefault="00DA36AA" w:rsidP="00B53F04">
      <w:pPr>
        <w:pStyle w:val="ListParagraph"/>
        <w:widowControl w:val="0"/>
        <w:ind w:left="426"/>
        <w:jc w:val="center"/>
        <w:rPr>
          <w:rFonts w:ascii="Arial" w:hAnsi="Arial" w:cs="Arial"/>
          <w:b/>
          <w:bCs/>
        </w:rPr>
      </w:pPr>
    </w:p>
    <w:p w:rsidR="00DA36AA" w:rsidRPr="00B53F04" w:rsidRDefault="00DA36AA" w:rsidP="00B53F04">
      <w:pPr>
        <w:pStyle w:val="ListParagraph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B53F04">
        <w:rPr>
          <w:rFonts w:ascii="Arial" w:hAnsi="Arial" w:cs="Arial"/>
        </w:rPr>
        <w:t>di voler continuare a gestire in modo autonomo la propria esistenza e le proprie scelte;</w:t>
      </w:r>
    </w:p>
    <w:p w:rsidR="00DA36AA" w:rsidRPr="00DE27D8" w:rsidRDefault="00DA36AA" w:rsidP="00B53F04">
      <w:pPr>
        <w:pStyle w:val="ListParagraph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DE27D8">
        <w:rPr>
          <w:rFonts w:ascii="Arial" w:hAnsi="Arial" w:cs="Arial"/>
        </w:rPr>
        <w:t>di rispettare la normativa vigente rispetto al rapporto di lavoro dell’assistente personale;</w:t>
      </w:r>
    </w:p>
    <w:p w:rsidR="00DA36AA" w:rsidRPr="00E01DFD" w:rsidRDefault="00DA36AA" w:rsidP="00B53F04">
      <w:pPr>
        <w:pStyle w:val="ListParagraph"/>
        <w:widowControl w:val="0"/>
        <w:numPr>
          <w:ilvl w:val="0"/>
          <w:numId w:val="8"/>
        </w:numPr>
        <w:ind w:left="851" w:hanging="284"/>
        <w:jc w:val="both"/>
        <w:rPr>
          <w:rFonts w:ascii="Arial" w:hAnsi="Arial" w:cs="Arial"/>
        </w:rPr>
      </w:pPr>
      <w:r w:rsidRPr="00066B82">
        <w:rPr>
          <w:rFonts w:ascii="Arial" w:hAnsi="Arial" w:cs="Arial"/>
        </w:rPr>
        <w:t>di non beneficiare</w:t>
      </w:r>
      <w:r>
        <w:rPr>
          <w:rFonts w:ascii="Arial" w:hAnsi="Arial" w:cs="Arial"/>
        </w:rPr>
        <w:t xml:space="preserve"> di altri contributi regionali (</w:t>
      </w:r>
      <w:r w:rsidRPr="00493FF1">
        <w:rPr>
          <w:rFonts w:ascii="Arial" w:hAnsi="Arial" w:cs="Arial"/>
        </w:rPr>
        <w:t>disabilità gr</w:t>
      </w:r>
      <w:r>
        <w:rPr>
          <w:rFonts w:ascii="Arial" w:hAnsi="Arial" w:cs="Arial"/>
        </w:rPr>
        <w:t>avissimi,</w:t>
      </w:r>
      <w:r w:rsidRPr="00493FF1">
        <w:rPr>
          <w:rFonts w:ascii="Arial" w:hAnsi="Arial" w:cs="Arial"/>
        </w:rPr>
        <w:t xml:space="preserve"> SLA, assegno di cura, servizi di sollievo)</w:t>
      </w:r>
      <w:r>
        <w:rPr>
          <w:rFonts w:ascii="Arial" w:hAnsi="Arial" w:cs="Arial"/>
        </w:rPr>
        <w:t>;</w:t>
      </w:r>
    </w:p>
    <w:p w:rsidR="00DA36AA" w:rsidRDefault="00DA36AA" w:rsidP="00B53F04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Pr="00751A3D" w:rsidRDefault="00DA36AA" w:rsidP="00B53F04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e </w:t>
      </w:r>
      <w:r w:rsidRPr="00751A3D">
        <w:rPr>
          <w:rFonts w:ascii="Arial" w:hAnsi="Arial" w:cs="Arial"/>
          <w:lang w:eastAsia="it-IT"/>
        </w:rPr>
        <w:t xml:space="preserve">che le </w:t>
      </w:r>
      <w:r w:rsidRPr="009E15D4">
        <w:rPr>
          <w:rFonts w:ascii="Arial" w:hAnsi="Arial" w:cs="Arial"/>
          <w:u w:val="single"/>
          <w:lang w:eastAsia="it-IT"/>
        </w:rPr>
        <w:t>coordinate del conto corrente bancario/postale</w:t>
      </w:r>
      <w:r w:rsidRPr="00751A3D">
        <w:rPr>
          <w:rFonts w:ascii="Arial" w:hAnsi="Arial" w:cs="Arial"/>
          <w:lang w:eastAsia="it-IT"/>
        </w:rPr>
        <w:t xml:space="preserve"> sono le seguenti:</w:t>
      </w:r>
    </w:p>
    <w:p w:rsidR="00DA36AA" w:rsidRPr="00B53F04" w:rsidRDefault="00DA36AA" w:rsidP="00B53F0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b/>
          <w:bCs/>
          <w:lang w:eastAsia="it-IT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DA36AA" w:rsidRPr="00941C04">
        <w:trPr>
          <w:trHeight w:val="3382"/>
          <w:jc w:val="center"/>
        </w:trPr>
        <w:tc>
          <w:tcPr>
            <w:tcW w:w="9747" w:type="dxa"/>
          </w:tcPr>
          <w:p w:rsidR="00DA36AA" w:rsidRPr="00941C04" w:rsidRDefault="00DA36AA" w:rsidP="00941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6AA" w:rsidRPr="00941C04" w:rsidRDefault="00DA36AA" w:rsidP="00941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4">
              <w:rPr>
                <w:b/>
                <w:bCs/>
              </w:rPr>
              <w:sym w:font="Symbol" w:char="F097"/>
            </w:r>
            <w:r w:rsidRPr="00941C04">
              <w:rPr>
                <w:rFonts w:ascii="Times New Roman" w:hAnsi="Times New Roman" w:cs="Times New Roman"/>
                <w:sz w:val="20"/>
                <w:szCs w:val="20"/>
              </w:rPr>
              <w:t xml:space="preserve">Conto corrente postale   </w:t>
            </w:r>
          </w:p>
          <w:p w:rsidR="00DA36AA" w:rsidRPr="00941C04" w:rsidRDefault="00DA36AA" w:rsidP="00941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AA" w:rsidRPr="00941C04" w:rsidRDefault="00DA36AA" w:rsidP="00941C04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1C04">
              <w:rPr>
                <w:b/>
                <w:bCs/>
              </w:rPr>
              <w:sym w:font="Symbol" w:char="F097"/>
            </w:r>
            <w:r w:rsidRPr="00941C04">
              <w:rPr>
                <w:rFonts w:ascii="Times New Roman" w:hAnsi="Times New Roman" w:cs="Times New Roman"/>
                <w:sz w:val="20"/>
                <w:szCs w:val="20"/>
              </w:rPr>
              <w:t xml:space="preserve">Conto corrente bancario   </w:t>
            </w:r>
          </w:p>
          <w:p w:rsidR="00DA36AA" w:rsidRPr="00941C04" w:rsidRDefault="00DA36AA" w:rsidP="00941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6AA" w:rsidRPr="00941C04" w:rsidRDefault="00DA36AA" w:rsidP="00941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C04">
              <w:rPr>
                <w:rFonts w:ascii="Times New Roman" w:hAnsi="Times New Roman" w:cs="Times New Roman"/>
              </w:rPr>
              <w:t>presso  …………………………………………………....… Agenzia/filiale di………………………….</w:t>
            </w:r>
          </w:p>
          <w:p w:rsidR="00DA36AA" w:rsidRPr="00941C04" w:rsidRDefault="00DA36AA" w:rsidP="00941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6AA" w:rsidRPr="00941C04" w:rsidRDefault="00DA36AA" w:rsidP="00941C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1C04">
              <w:rPr>
                <w:rFonts w:ascii="Times New Roman" w:hAnsi="Times New Roman" w:cs="Times New Roman"/>
              </w:rPr>
              <w:t>intestato a…………………………………………………………………………………………...………</w:t>
            </w:r>
          </w:p>
          <w:p w:rsidR="00DA36AA" w:rsidRPr="00941C04" w:rsidRDefault="00DA36AA" w:rsidP="00941C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36AA" w:rsidRPr="00941C04" w:rsidRDefault="00DA36AA" w:rsidP="00941C0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41C04">
              <w:rPr>
                <w:rFonts w:ascii="Times New Roman" w:hAnsi="Times New Roman" w:cs="Times New Roman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DA36AA" w:rsidRPr="00941C04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6AA" w:rsidRPr="00941C04" w:rsidRDefault="00DA36AA" w:rsidP="00941C0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36AA" w:rsidRPr="00941C04" w:rsidRDefault="00DA36AA" w:rsidP="00941C0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36AA" w:rsidRDefault="00DA36AA" w:rsidP="00B53F04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Pr="00B53F04" w:rsidRDefault="00DA36AA" w:rsidP="00B53F04">
      <w:pPr>
        <w:widowControl w:val="0"/>
        <w:numPr>
          <w:ilvl w:val="0"/>
          <w:numId w:val="8"/>
        </w:numPr>
        <w:ind w:left="426" w:hanging="349"/>
        <w:contextualSpacing/>
        <w:jc w:val="both"/>
        <w:rPr>
          <w:rFonts w:ascii="Arial" w:hAnsi="Arial" w:cs="Arial"/>
        </w:rPr>
      </w:pPr>
      <w:r w:rsidRPr="00B53F04">
        <w:rPr>
          <w:rFonts w:ascii="Arial" w:hAnsi="Arial" w:cs="Arial"/>
          <w:b/>
          <w:bCs/>
          <w:i/>
          <w:iCs/>
        </w:rPr>
        <w:t xml:space="preserve">di </w:t>
      </w:r>
      <w:r>
        <w:rPr>
          <w:rFonts w:ascii="Arial" w:hAnsi="Arial" w:cs="Arial"/>
          <w:b/>
          <w:bCs/>
          <w:i/>
          <w:iCs/>
        </w:rPr>
        <w:t xml:space="preserve">NON </w:t>
      </w:r>
      <w:r w:rsidRPr="00B53F04">
        <w:rPr>
          <w:rFonts w:ascii="Arial" w:hAnsi="Arial" w:cs="Arial"/>
          <w:b/>
          <w:bCs/>
          <w:i/>
          <w:iCs/>
        </w:rPr>
        <w:t>voler dare continuità al proprio Piano personalizzato di Vita Indipendente mantenendo lo stesso contributo regionale percepito per l’anno 2017</w:t>
      </w:r>
      <w:r>
        <w:rPr>
          <w:rFonts w:ascii="Arial" w:hAnsi="Arial" w:cs="Arial"/>
        </w:rPr>
        <w:t>.</w:t>
      </w:r>
    </w:p>
    <w:p w:rsidR="00DA36AA" w:rsidRDefault="00DA36AA" w:rsidP="00B53F04">
      <w:pPr>
        <w:widowControl w:val="0"/>
        <w:ind w:left="77"/>
        <w:jc w:val="both"/>
        <w:rPr>
          <w:rFonts w:ascii="Arial" w:hAnsi="Arial" w:cs="Arial"/>
        </w:rPr>
      </w:pPr>
    </w:p>
    <w:p w:rsidR="00DA36AA" w:rsidRDefault="00DA36AA" w:rsidP="00E01DFD">
      <w:pPr>
        <w:widowControl w:val="0"/>
        <w:jc w:val="both"/>
        <w:rPr>
          <w:rFonts w:ascii="Arial" w:hAnsi="Arial" w:cs="Arial"/>
        </w:rPr>
      </w:pPr>
    </w:p>
    <w:p w:rsidR="00DA36AA" w:rsidRPr="00E01DFD" w:rsidRDefault="00DA36AA" w:rsidP="00E01DFD">
      <w:pPr>
        <w:widowControl w:val="0"/>
        <w:jc w:val="both"/>
        <w:rPr>
          <w:rFonts w:ascii="Arial" w:hAnsi="Arial" w:cs="Arial"/>
        </w:rPr>
      </w:pPr>
    </w:p>
    <w:p w:rsidR="00DA36AA" w:rsidRPr="000A2B8B" w:rsidRDefault="00DA36AA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  <w:r w:rsidRPr="000A2B8B">
        <w:rPr>
          <w:rFonts w:ascii="Arial" w:hAnsi="Arial" w:cs="Arial"/>
          <w:sz w:val="20"/>
          <w:szCs w:val="20"/>
          <w:u w:val="single"/>
          <w:lang w:eastAsia="it-IT"/>
        </w:rPr>
        <w:t>Allega la seguente documentazione</w:t>
      </w:r>
      <w:r w:rsidRPr="000A2B8B">
        <w:rPr>
          <w:rFonts w:ascii="Arial" w:hAnsi="Arial" w:cs="Arial"/>
          <w:sz w:val="20"/>
          <w:szCs w:val="20"/>
          <w:lang w:eastAsia="it-IT"/>
        </w:rPr>
        <w:t>:</w:t>
      </w:r>
    </w:p>
    <w:p w:rsidR="00DA36AA" w:rsidRPr="000A2B8B" w:rsidRDefault="00DA36AA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36AA" w:rsidRPr="000A2B8B" w:rsidRDefault="00DA36AA" w:rsidP="00E01DF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20"/>
          <w:szCs w:val="20"/>
          <w:lang w:eastAsia="it-IT"/>
        </w:rPr>
      </w:pPr>
    </w:p>
    <w:p w:rsidR="00DA36AA" w:rsidRPr="000A2B8B" w:rsidRDefault="00DA36AA" w:rsidP="00E01DF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0A2B8B">
        <w:rPr>
          <w:rFonts w:ascii="Arial" w:hAnsi="Arial" w:cs="Arial"/>
          <w:sz w:val="20"/>
          <w:szCs w:val="20"/>
          <w:lang w:eastAsia="it-IT"/>
        </w:rPr>
        <w:t>Copia fotostatica del documento di riconoscimento</w:t>
      </w:r>
    </w:p>
    <w:p w:rsidR="00DA36AA" w:rsidRPr="000A2B8B" w:rsidRDefault="00DA36AA" w:rsidP="00E01DF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  <w:lang w:eastAsia="it-IT"/>
        </w:rPr>
      </w:pPr>
      <w:r w:rsidRPr="000A2B8B">
        <w:rPr>
          <w:rFonts w:ascii="Arial" w:hAnsi="Arial" w:cs="Arial"/>
          <w:sz w:val="20"/>
          <w:szCs w:val="20"/>
          <w:lang w:eastAsia="it-IT"/>
        </w:rPr>
        <w:t>Copia del contratto stipulato con l’assistente personale</w:t>
      </w: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</w:p>
    <w:p w:rsidR="00DA36AA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  <w:bookmarkStart w:id="0" w:name="_GoBack"/>
      <w:bookmarkEnd w:id="0"/>
    </w:p>
    <w:p w:rsidR="00DA36AA" w:rsidRPr="00066B82" w:rsidRDefault="00DA36AA" w:rsidP="002A03CF">
      <w:pPr>
        <w:pStyle w:val="ListParagraph"/>
        <w:widowControl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Data, _____________________                         </w:t>
      </w:r>
    </w:p>
    <w:p w:rsidR="00DA36AA" w:rsidRPr="00B15075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color w:val="0000FF"/>
          <w:sz w:val="20"/>
          <w:szCs w:val="20"/>
          <w:lang w:eastAsia="it-IT"/>
        </w:rPr>
      </w:pPr>
    </w:p>
    <w:p w:rsidR="00DA36AA" w:rsidRDefault="00DA36AA" w:rsidP="00162C0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hAnsi="Arial" w:cs="Arial"/>
          <w:lang w:eastAsia="it-IT"/>
        </w:rPr>
      </w:pPr>
    </w:p>
    <w:p w:rsidR="00DA36AA" w:rsidRPr="00B15075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Pr="00B15075" w:rsidRDefault="00DA36AA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                             FIRMA </w:t>
      </w:r>
    </w:p>
    <w:p w:rsidR="00DA36AA" w:rsidRPr="00B15075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hAnsi="Arial" w:cs="Arial"/>
          <w:lang w:eastAsia="it-IT"/>
        </w:rPr>
      </w:pPr>
    </w:p>
    <w:p w:rsidR="00DA36AA" w:rsidRPr="00B15075" w:rsidRDefault="00DA36AA" w:rsidP="005055F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hAnsi="Arial" w:cs="Arial"/>
          <w:lang w:eastAsia="it-IT"/>
        </w:rPr>
      </w:pPr>
      <w:r w:rsidRPr="00B15075">
        <w:rPr>
          <w:rFonts w:ascii="Arial" w:hAnsi="Arial" w:cs="Arial"/>
          <w:lang w:eastAsia="it-IT"/>
        </w:rPr>
        <w:t xml:space="preserve">                                                                   _____________</w:t>
      </w:r>
      <w:r>
        <w:rPr>
          <w:rFonts w:ascii="Arial" w:hAnsi="Arial" w:cs="Arial"/>
          <w:lang w:eastAsia="it-IT"/>
        </w:rPr>
        <w:t>_______________________________</w:t>
      </w: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Pr="00B15075" w:rsidRDefault="00DA36AA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DA36AA" w:rsidRPr="00164B38" w:rsidRDefault="00DA36A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pacing w:val="15"/>
          <w:lang w:eastAsia="it-IT"/>
        </w:rPr>
      </w:pPr>
      <w:r w:rsidRPr="00164B38">
        <w:rPr>
          <w:rFonts w:ascii="Arial" w:hAnsi="Arial" w:cs="Arial"/>
          <w:spacing w:val="15"/>
          <w:lang w:eastAsia="it-IT"/>
        </w:rPr>
        <w:t>____________________________________________________________________________</w:t>
      </w:r>
    </w:p>
    <w:p w:rsidR="00DA36AA" w:rsidRPr="0020733D" w:rsidRDefault="00DA36AA" w:rsidP="0020733D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164B38">
        <w:rPr>
          <w:rFonts w:ascii="Arial" w:hAnsi="Arial" w:cs="Arial"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DA36AA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AA" w:rsidRDefault="00DA36AA" w:rsidP="004B3CB0">
      <w:pPr>
        <w:spacing w:after="0" w:line="240" w:lineRule="auto"/>
      </w:pPr>
      <w:r>
        <w:separator/>
      </w:r>
    </w:p>
  </w:endnote>
  <w:endnote w:type="continuationSeparator" w:id="1">
    <w:p w:rsidR="00DA36AA" w:rsidRDefault="00DA36A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AA" w:rsidRDefault="00DA36AA" w:rsidP="004B3CB0">
      <w:pPr>
        <w:spacing w:after="0" w:line="240" w:lineRule="auto"/>
      </w:pPr>
      <w:r>
        <w:separator/>
      </w:r>
    </w:p>
  </w:footnote>
  <w:footnote w:type="continuationSeparator" w:id="1">
    <w:p w:rsidR="00DA36AA" w:rsidRDefault="00DA36A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A2B8B"/>
    <w:rsid w:val="000C24A3"/>
    <w:rsid w:val="000C3086"/>
    <w:rsid w:val="001230BA"/>
    <w:rsid w:val="001256F3"/>
    <w:rsid w:val="00140FF6"/>
    <w:rsid w:val="001469F5"/>
    <w:rsid w:val="001545EE"/>
    <w:rsid w:val="00162C05"/>
    <w:rsid w:val="00164B38"/>
    <w:rsid w:val="00185CD2"/>
    <w:rsid w:val="00193E28"/>
    <w:rsid w:val="001A22BD"/>
    <w:rsid w:val="001B0CA9"/>
    <w:rsid w:val="0020733D"/>
    <w:rsid w:val="00243692"/>
    <w:rsid w:val="00250483"/>
    <w:rsid w:val="00270D5E"/>
    <w:rsid w:val="0027747A"/>
    <w:rsid w:val="002A03CF"/>
    <w:rsid w:val="002C7AEB"/>
    <w:rsid w:val="002E2162"/>
    <w:rsid w:val="003112F2"/>
    <w:rsid w:val="0034073F"/>
    <w:rsid w:val="00352CAD"/>
    <w:rsid w:val="003809FE"/>
    <w:rsid w:val="00392BAA"/>
    <w:rsid w:val="0039528C"/>
    <w:rsid w:val="003A1803"/>
    <w:rsid w:val="003A35AE"/>
    <w:rsid w:val="003C3FCA"/>
    <w:rsid w:val="003F692B"/>
    <w:rsid w:val="00414219"/>
    <w:rsid w:val="00482DB9"/>
    <w:rsid w:val="00493FF1"/>
    <w:rsid w:val="004A5261"/>
    <w:rsid w:val="004B319B"/>
    <w:rsid w:val="004B3A0F"/>
    <w:rsid w:val="004B3CB0"/>
    <w:rsid w:val="004C15CF"/>
    <w:rsid w:val="004D1095"/>
    <w:rsid w:val="004E3432"/>
    <w:rsid w:val="004E6B40"/>
    <w:rsid w:val="005055F9"/>
    <w:rsid w:val="00527338"/>
    <w:rsid w:val="00533685"/>
    <w:rsid w:val="00537B15"/>
    <w:rsid w:val="00540C98"/>
    <w:rsid w:val="0054749C"/>
    <w:rsid w:val="0055551D"/>
    <w:rsid w:val="005B2BD9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73B9"/>
    <w:rsid w:val="007346DA"/>
    <w:rsid w:val="007358AC"/>
    <w:rsid w:val="0074451B"/>
    <w:rsid w:val="00751A3D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C2E52"/>
    <w:rsid w:val="0090490B"/>
    <w:rsid w:val="00913B1F"/>
    <w:rsid w:val="00941C04"/>
    <w:rsid w:val="00942003"/>
    <w:rsid w:val="009550C8"/>
    <w:rsid w:val="009B38D9"/>
    <w:rsid w:val="009E15D4"/>
    <w:rsid w:val="00A27390"/>
    <w:rsid w:val="00A4668D"/>
    <w:rsid w:val="00A710AF"/>
    <w:rsid w:val="00A71B0E"/>
    <w:rsid w:val="00AD33B6"/>
    <w:rsid w:val="00AD5F4A"/>
    <w:rsid w:val="00B02973"/>
    <w:rsid w:val="00B113F5"/>
    <w:rsid w:val="00B11AC7"/>
    <w:rsid w:val="00B15075"/>
    <w:rsid w:val="00B332AD"/>
    <w:rsid w:val="00B33D78"/>
    <w:rsid w:val="00B53F04"/>
    <w:rsid w:val="00B6574B"/>
    <w:rsid w:val="00BE1498"/>
    <w:rsid w:val="00BE3E82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A36AA"/>
    <w:rsid w:val="00DB1E59"/>
    <w:rsid w:val="00DB5E58"/>
    <w:rsid w:val="00DC66C7"/>
    <w:rsid w:val="00DD39F4"/>
    <w:rsid w:val="00DE27D8"/>
    <w:rsid w:val="00E01DFD"/>
    <w:rsid w:val="00E42075"/>
    <w:rsid w:val="00E526B0"/>
    <w:rsid w:val="00E52EEB"/>
    <w:rsid w:val="00E63262"/>
    <w:rsid w:val="00E70D61"/>
    <w:rsid w:val="00E76E18"/>
    <w:rsid w:val="00E81F94"/>
    <w:rsid w:val="00EE2078"/>
    <w:rsid w:val="00EE45F2"/>
    <w:rsid w:val="00F15834"/>
    <w:rsid w:val="00F24E70"/>
    <w:rsid w:val="00F60EFA"/>
    <w:rsid w:val="00F66D97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  <w:style w:type="table" w:styleId="TableGrid">
    <w:name w:val="Table Grid"/>
    <w:basedOn w:val="TableNormal"/>
    <w:uiPriority w:val="99"/>
    <w:rsid w:val="00E01DF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386</Words>
  <Characters>2202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“B”</dc:title>
  <dc:subject/>
  <dc:creator>Emanuela Lucertini</dc:creator>
  <cp:keywords/>
  <dc:description/>
  <cp:lastModifiedBy>gcarrese</cp:lastModifiedBy>
  <cp:revision>2</cp:revision>
  <dcterms:created xsi:type="dcterms:W3CDTF">2017-12-13T11:23:00Z</dcterms:created>
  <dcterms:modified xsi:type="dcterms:W3CDTF">2017-12-13T11:23:00Z</dcterms:modified>
</cp:coreProperties>
</file>