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B3" w:rsidRPr="000D4FD6" w:rsidRDefault="00050CB3" w:rsidP="000D4FD6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C1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050CB3" w:rsidRPr="005055F9" w:rsidRDefault="00050CB3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7358AC" w:rsidRDefault="00050CB3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050CB3" w:rsidRPr="007358AC" w:rsidRDefault="00050CB3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050CB3" w:rsidRPr="007358AC" w:rsidRDefault="00050CB3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050CB3" w:rsidRDefault="00050CB3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050CB3" w:rsidRPr="00B15075" w:rsidRDefault="00050CB3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050CB3" w:rsidRPr="001545EE" w:rsidRDefault="00050CB3" w:rsidP="000D4FD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050CB3" w:rsidRPr="00FA3144" w:rsidRDefault="00050CB3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“B” </w:t>
      </w:r>
    </w:p>
    <w:p w:rsidR="00050CB3" w:rsidRPr="00FA3144" w:rsidRDefault="00050CB3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>(ai sensi delD.M. del 23.11.2016 e della DGR</w:t>
      </w:r>
      <w:r>
        <w:rPr>
          <w:rFonts w:ascii="Arial" w:hAnsi="Arial" w:cs="Arial"/>
          <w:sz w:val="20"/>
          <w:szCs w:val="20"/>
          <w:lang w:eastAsia="it-IT"/>
        </w:rPr>
        <w:t xml:space="preserve"> n.833</w:t>
      </w:r>
      <w:r w:rsidRPr="00701EEE">
        <w:rPr>
          <w:rFonts w:ascii="Arial" w:hAnsi="Arial" w:cs="Arial"/>
          <w:sz w:val="20"/>
          <w:szCs w:val="20"/>
          <w:lang w:eastAsia="it-IT"/>
        </w:rPr>
        <w:t>/2017)</w:t>
      </w:r>
    </w:p>
    <w:p w:rsidR="00050CB3" w:rsidRPr="00701EEE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4B319B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B319B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</w:p>
    <w:p w:rsidR="00050CB3" w:rsidRPr="000C3086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050CB3" w:rsidRPr="000C3086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50CB3" w:rsidRPr="000C3086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050CB3" w:rsidRPr="000C3086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050CB3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8240;visibility:visible"/>
        </w:pic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tutore</w: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9264;visibility:visible"/>
        </w:pic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amministratore di sostegno</w: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50CB3" w:rsidRPr="006A3CAD" w:rsidRDefault="00050CB3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050CB3" w:rsidRPr="006A3CAD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050CB3" w:rsidRPr="006A3CAD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>ome e cognome</w:t>
      </w:r>
      <w:r w:rsidRPr="006A3CAD">
        <w:rPr>
          <w:rFonts w:ascii="Arial" w:hAnsi="Arial" w:cs="Arial"/>
          <w:lang w:eastAsia="it-IT"/>
        </w:rPr>
        <w:tab/>
      </w: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050CB3" w:rsidRPr="006A3CAD" w:rsidRDefault="00050CB3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0C3086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050CB3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Pr="00066B82" w:rsidRDefault="00050CB3" w:rsidP="00B1631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050CB3" w:rsidRDefault="00050CB3" w:rsidP="00B16314">
      <w:pPr>
        <w:widowControl w:val="0"/>
        <w:jc w:val="both"/>
        <w:rPr>
          <w:rFonts w:ascii="Arial" w:hAnsi="Arial" w:cs="Arial"/>
        </w:rPr>
      </w:pPr>
    </w:p>
    <w:p w:rsidR="00050CB3" w:rsidRPr="002E7672" w:rsidRDefault="00050CB3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che il Piano personalizzato del/lla signor/a _______________________________________________</w:t>
      </w:r>
      <w:r>
        <w:rPr>
          <w:rFonts w:ascii="Arial" w:hAnsi="Arial" w:cs="Arial"/>
        </w:rPr>
        <w:t>___</w:t>
      </w:r>
    </w:p>
    <w:p w:rsidR="00050CB3" w:rsidRPr="002E7672" w:rsidRDefault="00050CB3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venga ammesso a contributo;</w:t>
      </w:r>
    </w:p>
    <w:p w:rsidR="00050CB3" w:rsidRDefault="00050CB3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50CB3" w:rsidRDefault="00050CB3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50CB3" w:rsidRDefault="00050CB3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50CB3" w:rsidRDefault="00050CB3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50CB3" w:rsidRDefault="00050CB3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50CB3" w:rsidRDefault="00050CB3" w:rsidP="00B163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</w:rPr>
      </w:pPr>
    </w:p>
    <w:p w:rsidR="00050CB3" w:rsidRDefault="00050CB3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0E4C37">
        <w:rPr>
          <w:rFonts w:ascii="Arial" w:hAnsi="Arial" w:cs="Arial"/>
        </w:rPr>
        <w:t xml:space="preserve">e a tal fine </w:t>
      </w:r>
      <w:r w:rsidRPr="00557084">
        <w:rPr>
          <w:rFonts w:ascii="Arial" w:hAnsi="Arial" w:cs="Arial"/>
          <w:b/>
          <w:bCs/>
        </w:rPr>
        <w:t>DICHIARA</w:t>
      </w:r>
    </w:p>
    <w:p w:rsidR="00050CB3" w:rsidRDefault="00050CB3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</w:p>
    <w:p w:rsidR="00050CB3" w:rsidRPr="00BD5D50" w:rsidRDefault="00050CB3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  <w:r w:rsidRPr="000E4C37">
        <w:rPr>
          <w:rFonts w:ascii="Arial" w:hAnsi="Arial" w:cs="Arial"/>
        </w:rPr>
        <w:t>che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 _______________________________________________________________________</w:t>
      </w:r>
      <w:r>
        <w:t>:</w:t>
      </w:r>
    </w:p>
    <w:p w:rsidR="00050CB3" w:rsidRDefault="00050CB3" w:rsidP="00B16314">
      <w:pPr>
        <w:widowControl w:val="0"/>
        <w:jc w:val="both"/>
      </w:pPr>
    </w:p>
    <w:p w:rsidR="00050CB3" w:rsidRPr="00C428E7" w:rsidRDefault="00050CB3" w:rsidP="006821B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della certificazione di </w:t>
      </w:r>
      <w:r w:rsidRPr="0019199A">
        <w:rPr>
          <w:rFonts w:ascii="Arial" w:hAnsi="Arial" w:cs="Arial"/>
          <w:lang w:eastAsia="it-IT"/>
        </w:rPr>
        <w:t>disabilità grave, ai sensi dell’art.3</w:t>
      </w:r>
      <w:r>
        <w:rPr>
          <w:rFonts w:ascii="Arial" w:hAnsi="Arial" w:cs="Arial"/>
          <w:lang w:eastAsia="it-IT"/>
        </w:rPr>
        <w:t>, comma 3 della legge 104/1992;</w:t>
      </w:r>
    </w:p>
    <w:p w:rsidR="00050CB3" w:rsidRDefault="00050CB3" w:rsidP="006821B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  <w:bCs/>
        </w:rPr>
      </w:pPr>
      <w:r w:rsidRPr="009C6BA6">
        <w:rPr>
          <w:rFonts w:ascii="Arial" w:hAnsi="Arial" w:cs="Arial"/>
          <w:b/>
          <w:bCs/>
        </w:rPr>
        <w:t>è in possesso della capacità di autodeterminazione e chiara volontà di gestire in modo autonomo la propria esistenza e le proprie scelte</w:t>
      </w:r>
      <w:r>
        <w:rPr>
          <w:rFonts w:ascii="Arial" w:hAnsi="Arial" w:cs="Arial"/>
          <w:b/>
          <w:bCs/>
        </w:rPr>
        <w:t>;</w:t>
      </w:r>
      <w:bookmarkStart w:id="0" w:name="_GoBack"/>
      <w:bookmarkEnd w:id="0"/>
    </w:p>
    <w:p w:rsidR="00050CB3" w:rsidRDefault="00050CB3" w:rsidP="006821B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DE27D8">
        <w:rPr>
          <w:rFonts w:ascii="Arial" w:hAnsi="Arial" w:cs="Arial"/>
        </w:rPr>
        <w:t>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050CB3" w:rsidRPr="00924ED3" w:rsidRDefault="00050CB3" w:rsidP="00B1631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 di altri contributi regionali (</w:t>
      </w:r>
      <w:r w:rsidRPr="00493FF1">
        <w:rPr>
          <w:rFonts w:ascii="Arial" w:hAnsi="Arial" w:cs="Arial"/>
        </w:rPr>
        <w:t>disabilità gravissimi; SLA, assegno di cura, servizi di sollievo)</w:t>
      </w:r>
      <w:r>
        <w:rPr>
          <w:rFonts w:ascii="Arial" w:hAnsi="Arial" w:cs="Arial"/>
        </w:rPr>
        <w:t>.</w:t>
      </w:r>
    </w:p>
    <w:p w:rsidR="00050CB3" w:rsidRDefault="00050CB3" w:rsidP="00540C98">
      <w:pPr>
        <w:widowControl w:val="0"/>
        <w:jc w:val="both"/>
        <w:rPr>
          <w:rFonts w:ascii="Arial" w:hAnsi="Arial" w:cs="Arial"/>
        </w:rPr>
      </w:pPr>
    </w:p>
    <w:p w:rsidR="00050CB3" w:rsidRDefault="00050CB3" w:rsidP="00540C98">
      <w:pPr>
        <w:widowControl w:val="0"/>
        <w:jc w:val="both"/>
        <w:rPr>
          <w:rFonts w:ascii="Arial" w:hAnsi="Arial" w:cs="Arial"/>
        </w:rPr>
      </w:pPr>
    </w:p>
    <w:p w:rsidR="00050CB3" w:rsidRPr="005753AA" w:rsidRDefault="00050CB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5753AA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hAnsi="Arial" w:cs="Arial"/>
          <w:sz w:val="20"/>
          <w:szCs w:val="20"/>
          <w:lang w:eastAsia="it-IT"/>
        </w:rPr>
        <w:t>:</w:t>
      </w:r>
    </w:p>
    <w:p w:rsidR="00050CB3" w:rsidRPr="005753AA" w:rsidRDefault="00050CB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50CB3" w:rsidRPr="00924ED3" w:rsidRDefault="00050CB3" w:rsidP="00924ED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924ED3">
        <w:rPr>
          <w:rFonts w:ascii="Arial" w:hAnsi="Arial" w:cs="Arial"/>
          <w:sz w:val="20"/>
          <w:szCs w:val="20"/>
          <w:lang w:eastAsia="it-IT"/>
        </w:rPr>
        <w:t>Copia fotostatica del documento di riconoscimento del dichiarante e della persona con disabilità</w:t>
      </w:r>
    </w:p>
    <w:p w:rsidR="00050CB3" w:rsidRPr="005753AA" w:rsidRDefault="00050CB3" w:rsidP="00924ED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Piano personalizzato di Vita Indipendente (Allegato “D”)</w:t>
      </w:r>
    </w:p>
    <w:p w:rsidR="00050CB3" w:rsidRDefault="00050CB3" w:rsidP="00540C98">
      <w:pPr>
        <w:widowControl w:val="0"/>
        <w:jc w:val="both"/>
        <w:rPr>
          <w:rFonts w:ascii="Arial" w:hAnsi="Arial" w:cs="Arial"/>
        </w:rPr>
      </w:pPr>
    </w:p>
    <w:p w:rsidR="00050CB3" w:rsidRDefault="00050CB3" w:rsidP="00540C98">
      <w:pPr>
        <w:widowControl w:val="0"/>
        <w:jc w:val="both"/>
        <w:rPr>
          <w:rFonts w:ascii="Arial" w:hAnsi="Arial" w:cs="Arial"/>
        </w:rPr>
      </w:pPr>
    </w:p>
    <w:p w:rsidR="00050CB3" w:rsidRPr="00066B82" w:rsidRDefault="00050CB3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</w:p>
    <w:p w:rsidR="00050CB3" w:rsidRPr="00B15075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050CB3" w:rsidRDefault="00050CB3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50CB3" w:rsidRPr="00B15075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B15075" w:rsidRDefault="00050CB3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050CB3" w:rsidRPr="00B15075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050CB3" w:rsidRPr="00B15075" w:rsidRDefault="00050CB3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B15075" w:rsidRDefault="00050CB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50CB3" w:rsidRPr="002E7672" w:rsidRDefault="00050CB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2E7672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050CB3" w:rsidRPr="0020733D" w:rsidRDefault="00050CB3" w:rsidP="0020733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2E7672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050CB3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B3" w:rsidRDefault="00050CB3" w:rsidP="004B3CB0">
      <w:pPr>
        <w:spacing w:after="0" w:line="240" w:lineRule="auto"/>
      </w:pPr>
      <w:r>
        <w:separator/>
      </w:r>
    </w:p>
  </w:endnote>
  <w:endnote w:type="continuationSeparator" w:id="1">
    <w:p w:rsidR="00050CB3" w:rsidRDefault="00050CB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B3" w:rsidRDefault="00050CB3" w:rsidP="004B3CB0">
      <w:pPr>
        <w:spacing w:after="0" w:line="240" w:lineRule="auto"/>
      </w:pPr>
      <w:r>
        <w:separator/>
      </w:r>
    </w:p>
  </w:footnote>
  <w:footnote w:type="continuationSeparator" w:id="1">
    <w:p w:rsidR="00050CB3" w:rsidRDefault="00050CB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50CB3"/>
    <w:rsid w:val="00066B82"/>
    <w:rsid w:val="000844B8"/>
    <w:rsid w:val="000B3825"/>
    <w:rsid w:val="000C24A3"/>
    <w:rsid w:val="000C3086"/>
    <w:rsid w:val="000D4FD6"/>
    <w:rsid w:val="000E4C37"/>
    <w:rsid w:val="001230BA"/>
    <w:rsid w:val="001256F3"/>
    <w:rsid w:val="00140FF6"/>
    <w:rsid w:val="00141095"/>
    <w:rsid w:val="001545EE"/>
    <w:rsid w:val="00162C05"/>
    <w:rsid w:val="0019199A"/>
    <w:rsid w:val="00193E28"/>
    <w:rsid w:val="001A22BD"/>
    <w:rsid w:val="0020733D"/>
    <w:rsid w:val="00270D5E"/>
    <w:rsid w:val="0027747A"/>
    <w:rsid w:val="002A537F"/>
    <w:rsid w:val="002C7AEB"/>
    <w:rsid w:val="002D4C0C"/>
    <w:rsid w:val="002E2162"/>
    <w:rsid w:val="002E7672"/>
    <w:rsid w:val="003112F2"/>
    <w:rsid w:val="003360FF"/>
    <w:rsid w:val="00352CAD"/>
    <w:rsid w:val="003809FE"/>
    <w:rsid w:val="0039528C"/>
    <w:rsid w:val="003A1803"/>
    <w:rsid w:val="003C3FCA"/>
    <w:rsid w:val="003F692B"/>
    <w:rsid w:val="00414219"/>
    <w:rsid w:val="00482DB9"/>
    <w:rsid w:val="00493FF1"/>
    <w:rsid w:val="004B319B"/>
    <w:rsid w:val="004B3A0F"/>
    <w:rsid w:val="004B3CB0"/>
    <w:rsid w:val="004C15CF"/>
    <w:rsid w:val="004D1095"/>
    <w:rsid w:val="004E3432"/>
    <w:rsid w:val="004E6B40"/>
    <w:rsid w:val="00502655"/>
    <w:rsid w:val="005055F9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753AA"/>
    <w:rsid w:val="005B2BD9"/>
    <w:rsid w:val="005C77C7"/>
    <w:rsid w:val="005D4D4D"/>
    <w:rsid w:val="005F4FAF"/>
    <w:rsid w:val="00616CF4"/>
    <w:rsid w:val="00621FB0"/>
    <w:rsid w:val="006440CB"/>
    <w:rsid w:val="006617EE"/>
    <w:rsid w:val="006821B4"/>
    <w:rsid w:val="006843B0"/>
    <w:rsid w:val="006A3CAD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24ED3"/>
    <w:rsid w:val="00942003"/>
    <w:rsid w:val="009C6BA6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7CCD"/>
    <w:rsid w:val="00C21297"/>
    <w:rsid w:val="00C428E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413</Words>
  <Characters>2358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“C1”</dc:title>
  <dc:subject/>
  <dc:creator>Emanuela Lucertini</dc:creator>
  <cp:keywords/>
  <dc:description/>
  <cp:lastModifiedBy>gcarrese</cp:lastModifiedBy>
  <cp:revision>2</cp:revision>
  <dcterms:created xsi:type="dcterms:W3CDTF">2017-12-13T11:26:00Z</dcterms:created>
  <dcterms:modified xsi:type="dcterms:W3CDTF">2017-12-13T11:26:00Z</dcterms:modified>
</cp:coreProperties>
</file>