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8A" w:rsidRPr="002C7AEB" w:rsidRDefault="0007438A" w:rsidP="00FD7ECB">
      <w:pPr>
        <w:jc w:val="right"/>
        <w:rPr>
          <w:rFonts w:ascii="Arial" w:hAnsi="Arial" w:cs="Arial"/>
          <w:b/>
          <w:bCs/>
          <w:sz w:val="24"/>
          <w:szCs w:val="24"/>
          <w:lang w:val="pt-BR"/>
        </w:rPr>
      </w:pPr>
      <w:r w:rsidRPr="002C7AEB">
        <w:rPr>
          <w:rFonts w:ascii="Arial" w:hAnsi="Arial" w:cs="Arial"/>
          <w:b/>
          <w:bCs/>
          <w:sz w:val="24"/>
          <w:szCs w:val="24"/>
          <w:lang w:val="pt-BR"/>
        </w:rPr>
        <w:t>Allegato “</w:t>
      </w:r>
      <w:r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2C7AEB">
        <w:rPr>
          <w:rFonts w:ascii="Arial" w:hAnsi="Arial" w:cs="Arial"/>
          <w:b/>
          <w:bCs/>
          <w:sz w:val="24"/>
          <w:szCs w:val="24"/>
          <w:lang w:val="pt-BR"/>
        </w:rPr>
        <w:t>”</w:t>
      </w:r>
    </w:p>
    <w:p w:rsidR="0007438A" w:rsidRDefault="0007438A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</w:p>
    <w:p w:rsidR="0007438A" w:rsidRPr="005055F9" w:rsidRDefault="0007438A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7438A" w:rsidRPr="007358AC" w:rsidRDefault="0007438A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Regione Marche</w:t>
      </w:r>
    </w:p>
    <w:p w:rsidR="0007438A" w:rsidRPr="007358AC" w:rsidRDefault="0007438A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Servizio Politiche Sociali e Sport</w:t>
      </w:r>
    </w:p>
    <w:p w:rsidR="0007438A" w:rsidRPr="007358AC" w:rsidRDefault="0007438A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  <w:t>Via   Gentile da Fabriano, 3</w:t>
      </w:r>
    </w:p>
    <w:p w:rsidR="0007438A" w:rsidRDefault="0007438A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 w:rsidRPr="001545EE">
        <w:rPr>
          <w:rFonts w:ascii="Arial" w:hAnsi="Arial" w:cs="Arial"/>
          <w:b/>
          <w:bCs/>
          <w:lang w:eastAsia="it-IT"/>
        </w:rPr>
        <w:t>60125 Ancona</w:t>
      </w:r>
    </w:p>
    <w:p w:rsidR="0007438A" w:rsidRPr="00E70D61" w:rsidRDefault="0007438A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hAnsi="Arial" w:cs="Arial"/>
          <w:lang w:eastAsia="it-IT"/>
        </w:rPr>
      </w:pPr>
    </w:p>
    <w:p w:rsidR="0007438A" w:rsidRPr="00B15075" w:rsidRDefault="0007438A" w:rsidP="0001712E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07438A" w:rsidRPr="001545EE" w:rsidRDefault="0007438A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</w:p>
    <w:p w:rsidR="0007438A" w:rsidRPr="00542F4F" w:rsidRDefault="0007438A" w:rsidP="00542F4F">
      <w:pPr>
        <w:autoSpaceDE w:val="0"/>
        <w:autoSpaceDN w:val="0"/>
        <w:adjustRightInd w:val="0"/>
        <w:spacing w:after="0" w:line="210" w:lineRule="atLeast"/>
        <w:ind w:firstLine="227"/>
        <w:jc w:val="center"/>
        <w:rPr>
          <w:rFonts w:ascii="Arial" w:hAnsi="Arial" w:cs="Arial"/>
          <w:u w:val="single"/>
          <w:lang w:eastAsia="it-IT"/>
        </w:rPr>
      </w:pPr>
    </w:p>
    <w:p w:rsidR="0007438A" w:rsidRPr="00542F4F" w:rsidRDefault="0007438A" w:rsidP="00542F4F">
      <w:pPr>
        <w:autoSpaceDE w:val="0"/>
        <w:autoSpaceDN w:val="0"/>
        <w:adjustRightInd w:val="0"/>
        <w:spacing w:after="0" w:line="210" w:lineRule="atLeast"/>
        <w:ind w:firstLine="227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DICHIARAZIONE </w:t>
      </w:r>
      <w:r w:rsidRPr="00542F4F">
        <w:rPr>
          <w:rFonts w:ascii="Arial" w:hAnsi="Arial" w:cs="Arial"/>
          <w:b/>
          <w:bCs/>
          <w:lang w:eastAsia="it-IT"/>
        </w:rPr>
        <w:t>DI  IMPEGNO A COFINANZIAMENTO</w:t>
      </w:r>
    </w:p>
    <w:p w:rsidR="0007438A" w:rsidRPr="00542F4F" w:rsidRDefault="0007438A" w:rsidP="00542F4F">
      <w:pPr>
        <w:autoSpaceDE w:val="0"/>
        <w:autoSpaceDN w:val="0"/>
        <w:adjustRightInd w:val="0"/>
        <w:spacing w:after="0" w:line="210" w:lineRule="atLeast"/>
        <w:ind w:firstLine="227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PIANI PERSONALIZZATI VITA INDIPENDENTE</w:t>
      </w:r>
    </w:p>
    <w:p w:rsidR="0007438A" w:rsidRPr="00542F4F" w:rsidRDefault="0007438A" w:rsidP="00542F4F">
      <w:pPr>
        <w:autoSpaceDE w:val="0"/>
        <w:autoSpaceDN w:val="0"/>
        <w:adjustRightInd w:val="0"/>
        <w:spacing w:after="0" w:line="210" w:lineRule="atLeast"/>
        <w:ind w:firstLine="227"/>
        <w:jc w:val="center"/>
        <w:rPr>
          <w:rFonts w:ascii="Arial" w:hAnsi="Arial" w:cs="Arial"/>
          <w:i/>
          <w:iCs/>
          <w:lang w:eastAsia="it-IT"/>
        </w:rPr>
      </w:pPr>
      <w:r w:rsidRPr="00ED36AD">
        <w:rPr>
          <w:rFonts w:ascii="Arial" w:hAnsi="Arial" w:cs="Arial"/>
          <w:i/>
          <w:iCs/>
          <w:lang w:eastAsia="it-IT"/>
        </w:rPr>
        <w:t>(ai sensi della DGR n. 1360/2017)</w:t>
      </w:r>
    </w:p>
    <w:p w:rsidR="0007438A" w:rsidRPr="00542F4F" w:rsidRDefault="0007438A" w:rsidP="00542F4F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</w:p>
    <w:p w:rsidR="0007438A" w:rsidRPr="00542F4F" w:rsidRDefault="0007438A" w:rsidP="00542F4F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</w:p>
    <w:p w:rsidR="0007438A" w:rsidRPr="00542F4F" w:rsidRDefault="0007438A" w:rsidP="00542F4F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</w:p>
    <w:p w:rsidR="0007438A" w:rsidRPr="00542F4F" w:rsidRDefault="0007438A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lang w:eastAsia="it-IT"/>
        </w:rPr>
      </w:pPr>
      <w:r w:rsidRPr="00542F4F">
        <w:rPr>
          <w:rFonts w:ascii="Arial" w:hAnsi="Arial" w:cs="Arial"/>
          <w:lang w:eastAsia="it-IT"/>
        </w:rPr>
        <w:t>Il/La sottoscritto/a_______________________________________________________________________ nato/a a ______________________________________________      il ____________________________</w:t>
      </w:r>
    </w:p>
    <w:p w:rsidR="0007438A" w:rsidRPr="00542F4F" w:rsidRDefault="0007438A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lang w:eastAsia="it-IT"/>
        </w:rPr>
      </w:pPr>
      <w:r w:rsidRPr="00542F4F">
        <w:rPr>
          <w:rFonts w:ascii="Arial" w:hAnsi="Arial" w:cs="Arial"/>
          <w:lang w:eastAsia="it-IT"/>
        </w:rPr>
        <w:t>residente a  _______________________________ in Via _________________________________ n°___</w:t>
      </w:r>
    </w:p>
    <w:p w:rsidR="0007438A" w:rsidRPr="00542F4F" w:rsidRDefault="0007438A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lang w:eastAsia="it-IT"/>
        </w:rPr>
      </w:pPr>
      <w:r w:rsidRPr="00542F4F">
        <w:rPr>
          <w:rFonts w:ascii="Arial" w:hAnsi="Arial" w:cs="Arial"/>
          <w:lang w:eastAsia="it-IT"/>
        </w:rPr>
        <w:t>in qualità di rappresentante legale del Comune di _____________________________________________</w:t>
      </w:r>
    </w:p>
    <w:p w:rsidR="0007438A" w:rsidRPr="00542F4F" w:rsidRDefault="0007438A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lang w:eastAsia="it-IT"/>
        </w:rPr>
      </w:pPr>
    </w:p>
    <w:p w:rsidR="0007438A" w:rsidRDefault="0007438A" w:rsidP="00542F4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lang w:eastAsia="it-IT"/>
        </w:rPr>
      </w:pPr>
      <w:r w:rsidRPr="00542F4F">
        <w:rPr>
          <w:rFonts w:ascii="Arial" w:hAnsi="Arial" w:cs="Arial"/>
          <w:lang w:eastAsia="it-IT"/>
        </w:rPr>
        <w:t>si impegna a cofinanziare, nell</w:t>
      </w:r>
      <w:r>
        <w:rPr>
          <w:rFonts w:ascii="Arial" w:hAnsi="Arial" w:cs="Arial"/>
          <w:lang w:eastAsia="it-IT"/>
        </w:rPr>
        <w:t>a misura del _____% (</w:t>
      </w:r>
      <w:r w:rsidRPr="00542F4F">
        <w:rPr>
          <w:rFonts w:ascii="Arial" w:hAnsi="Arial" w:cs="Arial"/>
          <w:lang w:eastAsia="it-IT"/>
        </w:rPr>
        <w:t>pari ad € ___________</w:t>
      </w:r>
      <w:r>
        <w:rPr>
          <w:rFonts w:ascii="Arial" w:hAnsi="Arial" w:cs="Arial"/>
          <w:lang w:eastAsia="it-IT"/>
        </w:rPr>
        <w:t xml:space="preserve">), </w:t>
      </w:r>
      <w:r w:rsidRPr="00542F4F">
        <w:rPr>
          <w:rFonts w:ascii="Arial" w:hAnsi="Arial" w:cs="Arial"/>
          <w:lang w:eastAsia="it-IT"/>
        </w:rPr>
        <w:t>il Piano Personalizzato di Vita Indipendente del sig./ra __________________________________________;</w:t>
      </w:r>
    </w:p>
    <w:p w:rsidR="0007438A" w:rsidRPr="00542F4F" w:rsidRDefault="0007438A" w:rsidP="00542F4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lang w:eastAsia="it-IT"/>
        </w:rPr>
      </w:pPr>
      <w:r w:rsidRPr="00542F4F">
        <w:rPr>
          <w:rFonts w:ascii="Arial" w:hAnsi="Arial" w:cs="Arial"/>
          <w:lang w:eastAsia="it-IT"/>
        </w:rPr>
        <w:t>non si impegna a cofinanziare il Piano Personalizzato di Vita Indipendente del sig./ra __________</w:t>
      </w:r>
      <w:r>
        <w:rPr>
          <w:rFonts w:ascii="Arial" w:hAnsi="Arial" w:cs="Arial"/>
          <w:lang w:eastAsia="it-IT"/>
        </w:rPr>
        <w:t>________________________</w:t>
      </w:r>
      <w:r w:rsidRPr="00542F4F">
        <w:rPr>
          <w:rFonts w:ascii="Arial" w:hAnsi="Arial" w:cs="Arial"/>
          <w:lang w:eastAsia="it-IT"/>
        </w:rPr>
        <w:t>per le seguenti motivazioni__________</w:t>
      </w:r>
      <w:r>
        <w:rPr>
          <w:rFonts w:ascii="Arial" w:hAnsi="Arial" w:cs="Arial"/>
          <w:lang w:eastAsia="it-IT"/>
        </w:rPr>
        <w:t>_____________</w:t>
      </w:r>
      <w:r w:rsidRPr="00542F4F">
        <w:rPr>
          <w:rFonts w:ascii="Arial" w:hAnsi="Arial" w:cs="Arial"/>
          <w:lang w:eastAsia="it-IT"/>
        </w:rPr>
        <w:t>_</w:t>
      </w:r>
    </w:p>
    <w:p w:rsidR="0007438A" w:rsidRPr="00542F4F" w:rsidRDefault="0007438A" w:rsidP="00542F4F">
      <w:pPr>
        <w:autoSpaceDE w:val="0"/>
        <w:autoSpaceDN w:val="0"/>
        <w:adjustRightInd w:val="0"/>
        <w:spacing w:after="0" w:line="600" w:lineRule="auto"/>
        <w:ind w:firstLine="708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_______________________________________________________________________________</w:t>
      </w:r>
    </w:p>
    <w:p w:rsidR="0007438A" w:rsidRDefault="0007438A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  <w:t>_______________________________________________________________________________</w:t>
      </w:r>
    </w:p>
    <w:p w:rsidR="0007438A" w:rsidRDefault="0007438A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lang w:eastAsia="it-IT"/>
        </w:rPr>
      </w:pPr>
    </w:p>
    <w:p w:rsidR="0007438A" w:rsidRDefault="0007438A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lang w:eastAsia="it-IT"/>
        </w:rPr>
      </w:pPr>
    </w:p>
    <w:p w:rsidR="0007438A" w:rsidRPr="00542F4F" w:rsidRDefault="0007438A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lang w:eastAsia="it-IT"/>
        </w:rPr>
      </w:pPr>
      <w:r w:rsidRPr="00542F4F">
        <w:rPr>
          <w:rFonts w:ascii="Arial" w:hAnsi="Arial" w:cs="Arial"/>
          <w:lang w:eastAsia="it-IT"/>
        </w:rPr>
        <w:t xml:space="preserve">Data, _____________________                                                        </w:t>
      </w:r>
    </w:p>
    <w:p w:rsidR="0007438A" w:rsidRPr="00542F4F" w:rsidRDefault="0007438A" w:rsidP="00542F4F">
      <w:pPr>
        <w:autoSpaceDE w:val="0"/>
        <w:autoSpaceDN w:val="0"/>
        <w:adjustRightInd w:val="0"/>
        <w:spacing w:after="0" w:line="600" w:lineRule="auto"/>
        <w:ind w:firstLine="227"/>
        <w:jc w:val="both"/>
        <w:rPr>
          <w:rFonts w:ascii="Arial" w:hAnsi="Arial" w:cs="Arial"/>
          <w:lang w:eastAsia="it-IT"/>
        </w:rPr>
      </w:pPr>
      <w:r w:rsidRPr="00542F4F">
        <w:rPr>
          <w:rFonts w:ascii="Arial" w:hAnsi="Arial" w:cs="Arial"/>
          <w:lang w:eastAsia="it-IT"/>
        </w:rPr>
        <w:t>Firma</w:t>
      </w:r>
    </w:p>
    <w:p w:rsidR="0007438A" w:rsidRPr="00FA3144" w:rsidRDefault="0007438A" w:rsidP="00ED36AD">
      <w:pPr>
        <w:autoSpaceDE w:val="0"/>
        <w:autoSpaceDN w:val="0"/>
        <w:adjustRightInd w:val="0"/>
        <w:spacing w:after="0" w:line="600" w:lineRule="auto"/>
        <w:ind w:firstLine="227"/>
        <w:jc w:val="both"/>
        <w:rPr>
          <w:rFonts w:ascii="Arial" w:hAnsi="Arial" w:cs="Arial"/>
          <w:lang w:eastAsia="it-IT"/>
        </w:rPr>
      </w:pPr>
      <w:r w:rsidRPr="00542F4F">
        <w:rPr>
          <w:rFonts w:ascii="Arial" w:hAnsi="Arial" w:cs="Arial"/>
          <w:lang w:eastAsia="it-IT"/>
        </w:rPr>
        <w:t xml:space="preserve">                                                                                                      _________________________</w:t>
      </w:r>
      <w:bookmarkStart w:id="0" w:name="_GoBack"/>
      <w:bookmarkEnd w:id="0"/>
    </w:p>
    <w:p w:rsidR="0007438A" w:rsidRPr="0020733D" w:rsidRDefault="0007438A" w:rsidP="00542F4F">
      <w:pPr>
        <w:spacing w:after="0" w:line="60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sectPr w:rsidR="0007438A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8A" w:rsidRDefault="0007438A" w:rsidP="004B3CB0">
      <w:pPr>
        <w:spacing w:after="0" w:line="240" w:lineRule="auto"/>
      </w:pPr>
      <w:r>
        <w:separator/>
      </w:r>
    </w:p>
  </w:endnote>
  <w:endnote w:type="continuationSeparator" w:id="1">
    <w:p w:rsidR="0007438A" w:rsidRDefault="0007438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8A" w:rsidRDefault="0007438A" w:rsidP="004B3CB0">
      <w:pPr>
        <w:spacing w:after="0" w:line="240" w:lineRule="auto"/>
      </w:pPr>
      <w:r>
        <w:separator/>
      </w:r>
    </w:p>
  </w:footnote>
  <w:footnote w:type="continuationSeparator" w:id="1">
    <w:p w:rsidR="0007438A" w:rsidRDefault="0007438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312BE7"/>
    <w:multiLevelType w:val="hybridMultilevel"/>
    <w:tmpl w:val="63B4653E"/>
    <w:lvl w:ilvl="0" w:tplc="7A3CBFA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283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06983"/>
    <w:rsid w:val="0001712E"/>
    <w:rsid w:val="00042F0F"/>
    <w:rsid w:val="00066B82"/>
    <w:rsid w:val="0007438A"/>
    <w:rsid w:val="000844B8"/>
    <w:rsid w:val="000C24A3"/>
    <w:rsid w:val="001230BA"/>
    <w:rsid w:val="001256F3"/>
    <w:rsid w:val="00140FF6"/>
    <w:rsid w:val="001545EE"/>
    <w:rsid w:val="00162C05"/>
    <w:rsid w:val="00193E28"/>
    <w:rsid w:val="001A22BD"/>
    <w:rsid w:val="002045A5"/>
    <w:rsid w:val="0020733D"/>
    <w:rsid w:val="00243C1C"/>
    <w:rsid w:val="00250483"/>
    <w:rsid w:val="00270D5E"/>
    <w:rsid w:val="0027747A"/>
    <w:rsid w:val="002C7AEB"/>
    <w:rsid w:val="002E2162"/>
    <w:rsid w:val="003112F2"/>
    <w:rsid w:val="00352CAD"/>
    <w:rsid w:val="003809FE"/>
    <w:rsid w:val="0039528C"/>
    <w:rsid w:val="003A1803"/>
    <w:rsid w:val="003C3FCA"/>
    <w:rsid w:val="003F692B"/>
    <w:rsid w:val="00414219"/>
    <w:rsid w:val="00482DB9"/>
    <w:rsid w:val="004B3A0F"/>
    <w:rsid w:val="004B3CB0"/>
    <w:rsid w:val="004C15CF"/>
    <w:rsid w:val="004D1095"/>
    <w:rsid w:val="004E3432"/>
    <w:rsid w:val="004E6B40"/>
    <w:rsid w:val="00503BB3"/>
    <w:rsid w:val="005055F9"/>
    <w:rsid w:val="00527338"/>
    <w:rsid w:val="00533685"/>
    <w:rsid w:val="00537B15"/>
    <w:rsid w:val="00540C98"/>
    <w:rsid w:val="00542F4F"/>
    <w:rsid w:val="0054749C"/>
    <w:rsid w:val="0055551D"/>
    <w:rsid w:val="005B2BD9"/>
    <w:rsid w:val="005C77C7"/>
    <w:rsid w:val="005D4D4D"/>
    <w:rsid w:val="005F4FAF"/>
    <w:rsid w:val="00616CF4"/>
    <w:rsid w:val="00621FB0"/>
    <w:rsid w:val="006440CB"/>
    <w:rsid w:val="006617EE"/>
    <w:rsid w:val="006843B0"/>
    <w:rsid w:val="006A4C33"/>
    <w:rsid w:val="006F0BE2"/>
    <w:rsid w:val="00701EEE"/>
    <w:rsid w:val="00712B67"/>
    <w:rsid w:val="00725E4F"/>
    <w:rsid w:val="007273B9"/>
    <w:rsid w:val="007346DA"/>
    <w:rsid w:val="007358AC"/>
    <w:rsid w:val="0074451B"/>
    <w:rsid w:val="00757B47"/>
    <w:rsid w:val="00765B0A"/>
    <w:rsid w:val="00785EBA"/>
    <w:rsid w:val="007D5896"/>
    <w:rsid w:val="007D6439"/>
    <w:rsid w:val="0080394E"/>
    <w:rsid w:val="008174BD"/>
    <w:rsid w:val="00831EE4"/>
    <w:rsid w:val="00833E21"/>
    <w:rsid w:val="00852799"/>
    <w:rsid w:val="00867839"/>
    <w:rsid w:val="008C2E52"/>
    <w:rsid w:val="0090490B"/>
    <w:rsid w:val="00913B1F"/>
    <w:rsid w:val="00942003"/>
    <w:rsid w:val="00A27390"/>
    <w:rsid w:val="00A4668D"/>
    <w:rsid w:val="00A71B0E"/>
    <w:rsid w:val="00AD33B6"/>
    <w:rsid w:val="00AD5F4A"/>
    <w:rsid w:val="00B02973"/>
    <w:rsid w:val="00B11AC7"/>
    <w:rsid w:val="00B15075"/>
    <w:rsid w:val="00B332AD"/>
    <w:rsid w:val="00B33D78"/>
    <w:rsid w:val="00B6574B"/>
    <w:rsid w:val="00BE1498"/>
    <w:rsid w:val="00BE3E82"/>
    <w:rsid w:val="00BF7CCD"/>
    <w:rsid w:val="00C2129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E42075"/>
    <w:rsid w:val="00E526B0"/>
    <w:rsid w:val="00E52EEB"/>
    <w:rsid w:val="00E63262"/>
    <w:rsid w:val="00E70D61"/>
    <w:rsid w:val="00E76E18"/>
    <w:rsid w:val="00E81F94"/>
    <w:rsid w:val="00ED36AD"/>
    <w:rsid w:val="00EE2078"/>
    <w:rsid w:val="00EE45F2"/>
    <w:rsid w:val="00F15834"/>
    <w:rsid w:val="00F24E70"/>
    <w:rsid w:val="00F372E3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CB0"/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CB0"/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0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202</Words>
  <Characters>1157</Characters>
  <Application>Microsoft Office Outlook</Application>
  <DocSecurity>0</DocSecurity>
  <Lines>0</Lines>
  <Paragraphs>0</Paragraphs>
  <ScaleCrop>false</ScaleCrop>
  <Company>Regione Marche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“E”</dc:title>
  <dc:subject/>
  <dc:creator>Emanuela Lucertini</dc:creator>
  <cp:keywords/>
  <dc:description/>
  <cp:lastModifiedBy>gcarrese</cp:lastModifiedBy>
  <cp:revision>2</cp:revision>
  <dcterms:created xsi:type="dcterms:W3CDTF">2017-12-13T11:27:00Z</dcterms:created>
  <dcterms:modified xsi:type="dcterms:W3CDTF">2017-12-13T11:27:00Z</dcterms:modified>
</cp:coreProperties>
</file>