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D06" w:rsidRPr="002C7AEB" w:rsidRDefault="00E65D06" w:rsidP="00FD7ECB">
      <w:pPr>
        <w:jc w:val="right"/>
        <w:rPr>
          <w:rFonts w:ascii="Arial" w:hAnsi="Arial" w:cs="Arial"/>
          <w:b/>
          <w:bCs/>
          <w:sz w:val="24"/>
          <w:szCs w:val="24"/>
          <w:lang w:val="pt-BR"/>
        </w:rPr>
      </w:pPr>
      <w:r w:rsidRPr="002C7AEB">
        <w:rPr>
          <w:rFonts w:ascii="Arial" w:hAnsi="Arial" w:cs="Arial"/>
          <w:b/>
          <w:bCs/>
          <w:sz w:val="24"/>
          <w:szCs w:val="24"/>
          <w:lang w:val="pt-BR"/>
        </w:rPr>
        <w:t>Allegato “</w:t>
      </w:r>
      <w:r>
        <w:rPr>
          <w:rFonts w:ascii="Arial" w:hAnsi="Arial" w:cs="Arial"/>
          <w:b/>
          <w:bCs/>
          <w:sz w:val="24"/>
          <w:szCs w:val="24"/>
          <w:lang w:val="pt-BR"/>
        </w:rPr>
        <w:t>F</w:t>
      </w:r>
      <w:r w:rsidRPr="002C7AEB">
        <w:rPr>
          <w:rFonts w:ascii="Arial" w:hAnsi="Arial" w:cs="Arial"/>
          <w:b/>
          <w:bCs/>
          <w:sz w:val="24"/>
          <w:szCs w:val="24"/>
          <w:lang w:val="pt-BR"/>
        </w:rPr>
        <w:t>”</w:t>
      </w:r>
    </w:p>
    <w:p w:rsidR="00E65D06" w:rsidRDefault="00E65D06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sz w:val="18"/>
          <w:szCs w:val="18"/>
          <w:lang w:eastAsia="it-IT"/>
        </w:rPr>
      </w:pPr>
    </w:p>
    <w:p w:rsidR="00E65D06" w:rsidRPr="005055F9" w:rsidRDefault="00E65D06" w:rsidP="005C77C7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lang w:eastAsia="it-IT"/>
        </w:rPr>
      </w:pPr>
    </w:p>
    <w:p w:rsidR="00E65D06" w:rsidRPr="007358AC" w:rsidRDefault="00E65D06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Regione Marche</w:t>
      </w:r>
    </w:p>
    <w:p w:rsidR="00E65D06" w:rsidRPr="007358AC" w:rsidRDefault="00E65D06" w:rsidP="001545EE">
      <w:pPr>
        <w:autoSpaceDE w:val="0"/>
        <w:autoSpaceDN w:val="0"/>
        <w:adjustRightInd w:val="0"/>
        <w:spacing w:after="0" w:line="240" w:lineRule="auto"/>
        <w:ind w:left="5663" w:firstLine="709"/>
        <w:jc w:val="both"/>
        <w:rPr>
          <w:rFonts w:ascii="Arial" w:hAnsi="Arial" w:cs="Arial"/>
          <w:b/>
          <w:bCs/>
          <w:lang w:eastAsia="it-IT"/>
        </w:rPr>
      </w:pPr>
      <w:r>
        <w:rPr>
          <w:rFonts w:ascii="Arial" w:hAnsi="Arial" w:cs="Arial"/>
          <w:b/>
          <w:bCs/>
          <w:lang w:eastAsia="it-IT"/>
        </w:rPr>
        <w:t>Servizio Politiche Sociali e Sport</w:t>
      </w:r>
    </w:p>
    <w:p w:rsidR="00E65D06" w:rsidRPr="007358AC" w:rsidRDefault="00E65D06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  <w:t>Via   Gentile da Fabriano, 3</w:t>
      </w:r>
    </w:p>
    <w:p w:rsidR="00E65D06" w:rsidRDefault="00E65D06" w:rsidP="001545EE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>
        <w:rPr>
          <w:rFonts w:ascii="Arial" w:hAnsi="Arial" w:cs="Arial"/>
          <w:b/>
          <w:bCs/>
          <w:lang w:eastAsia="it-IT"/>
        </w:rPr>
        <w:tab/>
      </w:r>
      <w:r w:rsidRPr="001545EE">
        <w:rPr>
          <w:rFonts w:ascii="Arial" w:hAnsi="Arial" w:cs="Arial"/>
          <w:b/>
          <w:bCs/>
          <w:lang w:eastAsia="it-IT"/>
        </w:rPr>
        <w:t>60125 Ancona</w:t>
      </w:r>
    </w:p>
    <w:p w:rsidR="00E65D06" w:rsidRPr="00E70D61" w:rsidRDefault="00E65D06" w:rsidP="0001712E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lang w:eastAsia="it-IT"/>
        </w:rPr>
      </w:pPr>
    </w:p>
    <w:p w:rsidR="00E65D06" w:rsidRPr="00B15075" w:rsidRDefault="00E65D06" w:rsidP="0001712E">
      <w:pPr>
        <w:tabs>
          <w:tab w:val="left" w:pos="22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Arial" w:hAnsi="Arial" w:cs="Arial"/>
          <w:u w:val="single"/>
          <w:lang w:eastAsia="it-IT"/>
        </w:rPr>
      </w:pPr>
    </w:p>
    <w:p w:rsidR="00E65D06" w:rsidRDefault="00E65D06" w:rsidP="002329B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</w:p>
    <w:p w:rsidR="00E65D06" w:rsidRDefault="00E65D06" w:rsidP="002329B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VERIFICA FINALE</w:t>
      </w:r>
    </w:p>
    <w:p w:rsidR="00E65D06" w:rsidRDefault="00E65D06" w:rsidP="002329B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PIANO PERSONALIZZATO DI VITA INDIPENDENTE </w:t>
      </w:r>
    </w:p>
    <w:p w:rsidR="00E65D06" w:rsidRDefault="00E65D06" w:rsidP="002329B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65D06" w:rsidRDefault="00E65D06" w:rsidP="002329B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rPr>
          <w:rFonts w:ascii="Arial" w:hAnsi="Arial" w:cs="Arial"/>
          <w:sz w:val="22"/>
          <w:szCs w:val="22"/>
        </w:rPr>
      </w:pPr>
    </w:p>
    <w:p w:rsidR="00E65D06" w:rsidRDefault="00E65D06" w:rsidP="002329B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spacing w:before="12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 beneficiario: ____________________________________________________________</w:t>
      </w:r>
    </w:p>
    <w:p w:rsidR="00E65D06" w:rsidRDefault="00E65D06" w:rsidP="002329B2">
      <w:pPr>
        <w:widowControl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Data di avvio del progetto: ________________________________________________________________</w:t>
      </w:r>
    </w:p>
    <w:p w:rsidR="00E65D06" w:rsidRDefault="00E65D06" w:rsidP="00BF72E4">
      <w:pPr>
        <w:widowControl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Ore settimanali indicate nel Piano Personalizzato: _____________________________________________</w:t>
      </w:r>
    </w:p>
    <w:p w:rsidR="00E65D06" w:rsidRDefault="00E65D06" w:rsidP="00BF72E4">
      <w:pPr>
        <w:widowControl w:val="0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Ore settimanali effettivamente attivate e previste nel contratto sulla base del contributo concesso: _______</w:t>
      </w:r>
    </w:p>
    <w:p w:rsidR="00E65D06" w:rsidRDefault="00E65D06" w:rsidP="002329B2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0065"/>
          <w:tab w:val="left" w:pos="10206"/>
        </w:tabs>
        <w:spacing w:before="120" w:after="12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Cognome e Nome assistente personale: ____________________________________________________</w:t>
      </w:r>
    </w:p>
    <w:p w:rsidR="00E65D06" w:rsidRDefault="00E65D06" w:rsidP="002329B2">
      <w:pPr>
        <w:widowControl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Tipo di contratto sottoscritto: ______________________________________________________________</w:t>
      </w:r>
    </w:p>
    <w:p w:rsidR="00E65D06" w:rsidRDefault="00E65D06" w:rsidP="002329B2">
      <w:pPr>
        <w:widowControl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Quota di finanziamento annuale a carico della Regione: € _______________________________________</w:t>
      </w:r>
    </w:p>
    <w:p w:rsidR="00E65D06" w:rsidRDefault="00E65D06" w:rsidP="008E45CB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28583B">
        <w:rPr>
          <w:rFonts w:ascii="Arial" w:hAnsi="Arial" w:cs="Arial"/>
        </w:rPr>
        <w:t>Quota cofinanziamento annuale a carico dell’Ente locale(se previsto): €</w:t>
      </w:r>
      <w:r>
        <w:rPr>
          <w:rFonts w:ascii="Arial" w:hAnsi="Arial" w:cs="Arial"/>
        </w:rPr>
        <w:t xml:space="preserve">  __________________________</w:t>
      </w:r>
    </w:p>
    <w:p w:rsidR="00E65D06" w:rsidRDefault="00E65D06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E65D06" w:rsidRDefault="00E65D06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E65D06" w:rsidRDefault="00E65D06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Sintesi degli obiettivi raggiunti: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D06" w:rsidRDefault="00E65D06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E65D06" w:rsidRDefault="00E65D06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E65D06" w:rsidRDefault="00E65D06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Criticità emerse (dal punto di vista del beneficiario):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D06" w:rsidRDefault="00E65D06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E65D06" w:rsidRDefault="00E65D06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</w:p>
    <w:p w:rsidR="00E65D06" w:rsidRDefault="00E65D06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2"/>
        <w:jc w:val="left"/>
        <w:rPr>
          <w:rFonts w:ascii="Arial" w:hAnsi="Arial" w:cs="Arial"/>
          <w:sz w:val="22"/>
          <w:szCs w:val="22"/>
        </w:rPr>
      </w:pPr>
      <w:r w:rsidRPr="005C66A8">
        <w:rPr>
          <w:rFonts w:ascii="Arial" w:hAnsi="Arial" w:cs="Arial"/>
          <w:sz w:val="22"/>
          <w:szCs w:val="22"/>
        </w:rPr>
        <w:t>Criticità emerse</w:t>
      </w:r>
      <w:r>
        <w:rPr>
          <w:rFonts w:ascii="Arial" w:hAnsi="Arial" w:cs="Arial"/>
          <w:sz w:val="22"/>
          <w:szCs w:val="22"/>
        </w:rPr>
        <w:t xml:space="preserve"> (dal punto di vista </w:t>
      </w:r>
      <w:r w:rsidRPr="00893027">
        <w:rPr>
          <w:rFonts w:ascii="Arial" w:hAnsi="Arial" w:cs="Arial"/>
          <w:sz w:val="22"/>
          <w:szCs w:val="22"/>
        </w:rPr>
        <w:t>dell’UMEA</w:t>
      </w:r>
      <w:r>
        <w:rPr>
          <w:rFonts w:ascii="Arial" w:hAnsi="Arial" w:cs="Arial"/>
          <w:sz w:val="22"/>
          <w:szCs w:val="22"/>
        </w:rPr>
        <w:t>/DSM</w:t>
      </w:r>
      <w:r w:rsidRPr="00893027">
        <w:rPr>
          <w:rFonts w:ascii="Arial" w:hAnsi="Arial" w:cs="Arial"/>
          <w:sz w:val="22"/>
          <w:szCs w:val="22"/>
        </w:rPr>
        <w:t xml:space="preserve"> e degli assistenti sociali):</w:t>
      </w:r>
    </w:p>
    <w:p w:rsidR="00E65D06" w:rsidRPr="003E282A" w:rsidRDefault="00E65D06" w:rsidP="003E282A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D06" w:rsidRDefault="00E65D06" w:rsidP="003E282A">
      <w:pPr>
        <w:tabs>
          <w:tab w:val="left" w:pos="2989"/>
        </w:tabs>
        <w:spacing w:after="0" w:line="240" w:lineRule="auto"/>
        <w:rPr>
          <w:rFonts w:ascii="Arial" w:hAnsi="Arial" w:cs="Arial"/>
        </w:rPr>
      </w:pPr>
    </w:p>
    <w:p w:rsidR="00E65D06" w:rsidRPr="005C66A8" w:rsidRDefault="00E65D06" w:rsidP="003E282A">
      <w:pPr>
        <w:tabs>
          <w:tab w:val="left" w:pos="2989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5C66A8">
        <w:rPr>
          <w:rFonts w:ascii="Arial" w:hAnsi="Arial" w:cs="Arial"/>
        </w:rPr>
        <w:t>Grado di soddisfazione da parte del beneficiario (da 1 a 10) _____________________</w:t>
      </w:r>
    </w:p>
    <w:p w:rsidR="00E65D06" w:rsidRPr="005C66A8" w:rsidRDefault="00E65D06" w:rsidP="003E282A">
      <w:pPr>
        <w:tabs>
          <w:tab w:val="left" w:pos="2989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E65D06" w:rsidRDefault="00E65D06" w:rsidP="003E282A">
      <w:pPr>
        <w:tabs>
          <w:tab w:val="left" w:pos="2989"/>
        </w:tabs>
        <w:spacing w:after="0" w:line="240" w:lineRule="auto"/>
        <w:rPr>
          <w:rFonts w:ascii="Arial" w:hAnsi="Arial" w:cs="Arial"/>
        </w:rPr>
      </w:pPr>
    </w:p>
    <w:p w:rsidR="00E65D06" w:rsidRDefault="00E65D06" w:rsidP="003E282A">
      <w:pPr>
        <w:tabs>
          <w:tab w:val="left" w:pos="2989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5C66A8">
        <w:rPr>
          <w:rFonts w:ascii="Arial" w:hAnsi="Arial" w:cs="Arial"/>
        </w:rPr>
        <w:t>Motivi di soddisfazione</w:t>
      </w:r>
      <w:r>
        <w:rPr>
          <w:rFonts w:ascii="Arial" w:hAnsi="Arial" w:cs="Arial"/>
        </w:rPr>
        <w:t xml:space="preserve"> (da parte del beneficiario)</w:t>
      </w:r>
    </w:p>
    <w:p w:rsidR="00E65D06" w:rsidRPr="005C66A8" w:rsidRDefault="00E65D06" w:rsidP="003E282A">
      <w:pPr>
        <w:tabs>
          <w:tab w:val="left" w:pos="2989"/>
        </w:tabs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D06" w:rsidRPr="005C66A8" w:rsidRDefault="00E65D06" w:rsidP="003E282A">
      <w:pPr>
        <w:tabs>
          <w:tab w:val="left" w:pos="2989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</w:p>
    <w:p w:rsidR="00E65D06" w:rsidRDefault="00E65D06" w:rsidP="003E282A">
      <w:pPr>
        <w:tabs>
          <w:tab w:val="left" w:pos="2989"/>
        </w:tabs>
        <w:spacing w:after="0" w:line="240" w:lineRule="auto"/>
        <w:rPr>
          <w:rFonts w:ascii="Arial" w:hAnsi="Arial" w:cs="Arial"/>
        </w:rPr>
      </w:pPr>
    </w:p>
    <w:p w:rsidR="00E65D06" w:rsidRPr="005C66A8" w:rsidRDefault="00E65D06" w:rsidP="003E282A">
      <w:pPr>
        <w:tabs>
          <w:tab w:val="left" w:pos="2989"/>
        </w:tabs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it-IT"/>
        </w:rPr>
      </w:pPr>
      <w:r w:rsidRPr="005C66A8">
        <w:rPr>
          <w:rFonts w:ascii="Arial" w:hAnsi="Arial" w:cs="Arial"/>
        </w:rPr>
        <w:t xml:space="preserve">Motivi di insoddisfazione </w:t>
      </w:r>
      <w:r>
        <w:rPr>
          <w:rFonts w:ascii="Arial" w:hAnsi="Arial" w:cs="Arial"/>
        </w:rPr>
        <w:t>(da parte del beneficiario)</w:t>
      </w:r>
    </w:p>
    <w:p w:rsidR="00E65D06" w:rsidRDefault="00E65D06" w:rsidP="003E2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D06" w:rsidRDefault="00E65D06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E65D06" w:rsidRDefault="00E65D06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E65D06" w:rsidRDefault="00E65D06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Altre osservazioni (da parte </w:t>
      </w:r>
      <w:r w:rsidRPr="005C66A8">
        <w:rPr>
          <w:rFonts w:ascii="Arial" w:hAnsi="Arial" w:cs="Arial"/>
          <w:lang w:eastAsia="it-IT"/>
        </w:rPr>
        <w:t>dell’UMEA</w:t>
      </w:r>
      <w:r>
        <w:rPr>
          <w:rFonts w:ascii="Arial" w:hAnsi="Arial" w:cs="Arial"/>
          <w:lang w:eastAsia="it-IT"/>
        </w:rPr>
        <w:t>/DSM</w:t>
      </w:r>
      <w:r w:rsidRPr="005C66A8">
        <w:rPr>
          <w:rFonts w:ascii="Arial" w:hAnsi="Arial" w:cs="Arial"/>
          <w:lang w:eastAsia="it-IT"/>
        </w:rPr>
        <w:t xml:space="preserve"> e degli assistenti sociali</w:t>
      </w:r>
      <w:r>
        <w:rPr>
          <w:rFonts w:ascii="Arial" w:hAnsi="Arial" w:cs="Arial"/>
          <w:lang w:eastAsia="it-IT"/>
        </w:rPr>
        <w:t>)</w:t>
      </w:r>
    </w:p>
    <w:p w:rsidR="00E65D06" w:rsidRDefault="00E65D06" w:rsidP="003E282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5D06" w:rsidRDefault="00E65D06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E65D06" w:rsidRDefault="00E65D06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E65D06" w:rsidRDefault="00E65D06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E65D06" w:rsidRDefault="00E65D06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</w:p>
    <w:p w:rsidR="00E65D06" w:rsidRPr="00542F4F" w:rsidRDefault="00E65D06" w:rsidP="003E282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it-IT"/>
        </w:rPr>
      </w:pPr>
      <w:r w:rsidRPr="00542F4F">
        <w:rPr>
          <w:rFonts w:ascii="Arial" w:hAnsi="Arial" w:cs="Arial"/>
          <w:lang w:eastAsia="it-IT"/>
        </w:rPr>
        <w:t>Data</w:t>
      </w:r>
      <w:r>
        <w:rPr>
          <w:rFonts w:ascii="Arial" w:hAnsi="Arial" w:cs="Arial"/>
          <w:lang w:eastAsia="it-IT"/>
        </w:rPr>
        <w:t xml:space="preserve"> e luogo</w:t>
      </w:r>
      <w:r w:rsidRPr="00542F4F">
        <w:rPr>
          <w:rFonts w:ascii="Arial" w:hAnsi="Arial" w:cs="Arial"/>
          <w:lang w:eastAsia="it-IT"/>
        </w:rPr>
        <w:t xml:space="preserve">, _____________________                                                        </w:t>
      </w:r>
    </w:p>
    <w:p w:rsidR="00E65D06" w:rsidRPr="00FA3144" w:rsidRDefault="00E65D06" w:rsidP="003E282A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Arial" w:hAnsi="Arial" w:cs="Arial"/>
          <w:lang w:eastAsia="it-IT"/>
        </w:rPr>
      </w:pPr>
    </w:p>
    <w:p w:rsidR="00E65D06" w:rsidRDefault="00E65D06" w:rsidP="003E282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E65D06" w:rsidRDefault="00E65D06" w:rsidP="003E282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E65D06" w:rsidRDefault="00E65D06" w:rsidP="003E282A">
      <w:pPr>
        <w:spacing w:after="0" w:line="24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E65D06" w:rsidRPr="00B022C2" w:rsidRDefault="00E65D06" w:rsidP="003E282A">
      <w:pPr>
        <w:spacing w:after="0" w:line="480" w:lineRule="auto"/>
        <w:jc w:val="both"/>
        <w:rPr>
          <w:rFonts w:ascii="Arial" w:hAnsi="Arial" w:cs="Arial"/>
          <w:sz w:val="18"/>
          <w:szCs w:val="18"/>
          <w:lang w:eastAsia="it-IT"/>
        </w:rPr>
      </w:pPr>
    </w:p>
    <w:p w:rsidR="00E65D06" w:rsidRDefault="00E65D06" w:rsidP="003E282A">
      <w:pPr>
        <w:spacing w:after="0" w:line="48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022C2">
        <w:rPr>
          <w:rFonts w:ascii="Arial" w:hAnsi="Arial" w:cs="Arial"/>
          <w:sz w:val="18"/>
          <w:szCs w:val="18"/>
          <w:lang w:eastAsia="it-IT"/>
        </w:rPr>
        <w:t xml:space="preserve">FIRMA RESPONSABILE UMEA                                                     </w:t>
      </w:r>
      <w:bookmarkStart w:id="0" w:name="_GoBack"/>
      <w:bookmarkEnd w:id="0"/>
      <w:r w:rsidRPr="00B022C2">
        <w:rPr>
          <w:rFonts w:ascii="Arial" w:hAnsi="Arial" w:cs="Arial"/>
          <w:sz w:val="18"/>
          <w:szCs w:val="18"/>
          <w:lang w:eastAsia="it-IT"/>
        </w:rPr>
        <w:t xml:space="preserve"> ____________________________________</w:t>
      </w:r>
      <w:r>
        <w:rPr>
          <w:rFonts w:ascii="Arial" w:hAnsi="Arial" w:cs="Arial"/>
          <w:sz w:val="18"/>
          <w:szCs w:val="18"/>
          <w:lang w:eastAsia="it-IT"/>
        </w:rPr>
        <w:t>___________</w:t>
      </w:r>
    </w:p>
    <w:p w:rsidR="00E65D06" w:rsidRPr="00B022C2" w:rsidRDefault="00E65D06" w:rsidP="003E282A">
      <w:pPr>
        <w:spacing w:after="0" w:line="480" w:lineRule="auto"/>
        <w:jc w:val="both"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FIRMA RESPONSABILE </w:t>
      </w:r>
      <w:r w:rsidRPr="0028583B">
        <w:rPr>
          <w:rFonts w:ascii="Arial" w:hAnsi="Arial" w:cs="Arial"/>
          <w:sz w:val="18"/>
          <w:szCs w:val="18"/>
          <w:lang w:eastAsia="it-IT"/>
        </w:rPr>
        <w:t>DSM                                                      _______________________________________________</w:t>
      </w:r>
    </w:p>
    <w:p w:rsidR="00E65D06" w:rsidRPr="00B022C2" w:rsidRDefault="00E65D06" w:rsidP="003E282A">
      <w:pPr>
        <w:spacing w:after="0" w:line="48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022C2">
        <w:rPr>
          <w:rFonts w:ascii="Arial" w:hAnsi="Arial" w:cs="Arial"/>
          <w:sz w:val="18"/>
          <w:szCs w:val="18"/>
          <w:lang w:eastAsia="it-IT"/>
        </w:rPr>
        <w:t xml:space="preserve">FIRMA ASSISTENTE SOCIALE ENTE LOCALE DI RESIDENZA     </w:t>
      </w:r>
      <w:r>
        <w:rPr>
          <w:rFonts w:ascii="Arial" w:hAnsi="Arial" w:cs="Arial"/>
          <w:sz w:val="18"/>
          <w:szCs w:val="18"/>
          <w:lang w:eastAsia="it-IT"/>
        </w:rPr>
        <w:t xml:space="preserve">      __</w:t>
      </w:r>
      <w:r w:rsidRPr="00B022C2">
        <w:rPr>
          <w:rFonts w:ascii="Arial" w:hAnsi="Arial" w:cs="Arial"/>
          <w:sz w:val="18"/>
          <w:szCs w:val="18"/>
          <w:lang w:eastAsia="it-IT"/>
        </w:rPr>
        <w:t>______________________________</w:t>
      </w:r>
      <w:r>
        <w:rPr>
          <w:rFonts w:ascii="Arial" w:hAnsi="Arial" w:cs="Arial"/>
          <w:sz w:val="18"/>
          <w:szCs w:val="18"/>
          <w:lang w:eastAsia="it-IT"/>
        </w:rPr>
        <w:t>_______________</w:t>
      </w:r>
    </w:p>
    <w:p w:rsidR="00E65D06" w:rsidRPr="0020733D" w:rsidRDefault="00E65D06" w:rsidP="003E282A">
      <w:pPr>
        <w:spacing w:after="0" w:line="480" w:lineRule="auto"/>
        <w:jc w:val="both"/>
        <w:rPr>
          <w:rFonts w:ascii="Arial" w:hAnsi="Arial" w:cs="Arial"/>
          <w:sz w:val="18"/>
          <w:szCs w:val="18"/>
          <w:lang w:eastAsia="it-IT"/>
        </w:rPr>
      </w:pPr>
      <w:r w:rsidRPr="00B022C2">
        <w:rPr>
          <w:rFonts w:ascii="Arial" w:hAnsi="Arial" w:cs="Arial"/>
          <w:sz w:val="18"/>
          <w:szCs w:val="18"/>
          <w:lang w:eastAsia="it-IT"/>
        </w:rPr>
        <w:t>FIR</w:t>
      </w:r>
      <w:r>
        <w:rPr>
          <w:rFonts w:ascii="Arial" w:hAnsi="Arial" w:cs="Arial"/>
          <w:sz w:val="18"/>
          <w:szCs w:val="18"/>
          <w:lang w:eastAsia="it-IT"/>
        </w:rPr>
        <w:t>MA ASSISTENTE SOCIALE ATS                    _</w:t>
      </w:r>
      <w:r w:rsidRPr="00B022C2">
        <w:rPr>
          <w:rFonts w:ascii="Arial" w:hAnsi="Arial" w:cs="Arial"/>
          <w:sz w:val="18"/>
          <w:szCs w:val="18"/>
          <w:lang w:eastAsia="it-IT"/>
        </w:rPr>
        <w:t>______________________________</w:t>
      </w:r>
      <w:r>
        <w:rPr>
          <w:rFonts w:ascii="Arial" w:hAnsi="Arial" w:cs="Arial"/>
          <w:sz w:val="18"/>
          <w:szCs w:val="18"/>
          <w:lang w:eastAsia="it-IT"/>
        </w:rPr>
        <w:t>________________</w:t>
      </w:r>
    </w:p>
    <w:sectPr w:rsidR="00E65D06" w:rsidRPr="0020733D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D06" w:rsidRDefault="00E65D06" w:rsidP="004B3CB0">
      <w:pPr>
        <w:spacing w:after="0" w:line="240" w:lineRule="auto"/>
      </w:pPr>
      <w:r>
        <w:separator/>
      </w:r>
    </w:p>
  </w:endnote>
  <w:endnote w:type="continuationSeparator" w:id="1">
    <w:p w:rsidR="00E65D06" w:rsidRDefault="00E65D06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D06" w:rsidRDefault="00E65D06" w:rsidP="004B3CB0">
      <w:pPr>
        <w:spacing w:after="0" w:line="240" w:lineRule="auto"/>
      </w:pPr>
      <w:r>
        <w:separator/>
      </w:r>
    </w:p>
  </w:footnote>
  <w:footnote w:type="continuationSeparator" w:id="1">
    <w:p w:rsidR="00E65D06" w:rsidRDefault="00E65D06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01B3F"/>
    <w:multiLevelType w:val="hybridMultilevel"/>
    <w:tmpl w:val="A148B66E"/>
    <w:lvl w:ilvl="0" w:tplc="2EF83E06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312BE7"/>
    <w:multiLevelType w:val="hybridMultilevel"/>
    <w:tmpl w:val="63B4653E"/>
    <w:lvl w:ilvl="0" w:tplc="7A3CBFA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7682FB7"/>
    <w:multiLevelType w:val="hybridMultilevel"/>
    <w:tmpl w:val="F66C1C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2EEB"/>
    <w:rsid w:val="0001712E"/>
    <w:rsid w:val="00042F0F"/>
    <w:rsid w:val="00066B82"/>
    <w:rsid w:val="000844B8"/>
    <w:rsid w:val="000C24A3"/>
    <w:rsid w:val="000D4B33"/>
    <w:rsid w:val="001230BA"/>
    <w:rsid w:val="001256F3"/>
    <w:rsid w:val="00140FF6"/>
    <w:rsid w:val="001545EE"/>
    <w:rsid w:val="00162C05"/>
    <w:rsid w:val="00193E28"/>
    <w:rsid w:val="001A22BD"/>
    <w:rsid w:val="001D00F4"/>
    <w:rsid w:val="002045A5"/>
    <w:rsid w:val="0020733D"/>
    <w:rsid w:val="002329B2"/>
    <w:rsid w:val="00250483"/>
    <w:rsid w:val="00270D5E"/>
    <w:rsid w:val="0027747A"/>
    <w:rsid w:val="0028583B"/>
    <w:rsid w:val="002C7AEB"/>
    <w:rsid w:val="002E2162"/>
    <w:rsid w:val="003112F2"/>
    <w:rsid w:val="00352CAD"/>
    <w:rsid w:val="003809FE"/>
    <w:rsid w:val="0039528C"/>
    <w:rsid w:val="003A1803"/>
    <w:rsid w:val="003C3FCA"/>
    <w:rsid w:val="003E282A"/>
    <w:rsid w:val="003F692B"/>
    <w:rsid w:val="0040141C"/>
    <w:rsid w:val="00414219"/>
    <w:rsid w:val="00482DB9"/>
    <w:rsid w:val="004B3A0F"/>
    <w:rsid w:val="004B3CB0"/>
    <w:rsid w:val="004C15CF"/>
    <w:rsid w:val="004D1095"/>
    <w:rsid w:val="004E3432"/>
    <w:rsid w:val="004E6B40"/>
    <w:rsid w:val="00503BB3"/>
    <w:rsid w:val="005055F9"/>
    <w:rsid w:val="00527338"/>
    <w:rsid w:val="00533685"/>
    <w:rsid w:val="00537B15"/>
    <w:rsid w:val="00540C98"/>
    <w:rsid w:val="00542F4F"/>
    <w:rsid w:val="0054749C"/>
    <w:rsid w:val="005548A8"/>
    <w:rsid w:val="0055551D"/>
    <w:rsid w:val="005B2BD9"/>
    <w:rsid w:val="005C66A8"/>
    <w:rsid w:val="005C77C7"/>
    <w:rsid w:val="005D4D4D"/>
    <w:rsid w:val="005F4FAF"/>
    <w:rsid w:val="00616CF4"/>
    <w:rsid w:val="00621FB0"/>
    <w:rsid w:val="006440CB"/>
    <w:rsid w:val="006617EE"/>
    <w:rsid w:val="006843B0"/>
    <w:rsid w:val="006A4C33"/>
    <w:rsid w:val="006F0BE2"/>
    <w:rsid w:val="00701EEE"/>
    <w:rsid w:val="00712B67"/>
    <w:rsid w:val="00725E4F"/>
    <w:rsid w:val="007273B9"/>
    <w:rsid w:val="007346DA"/>
    <w:rsid w:val="007358AC"/>
    <w:rsid w:val="0074451B"/>
    <w:rsid w:val="00757B47"/>
    <w:rsid w:val="00765B0A"/>
    <w:rsid w:val="00785EBA"/>
    <w:rsid w:val="007D5896"/>
    <w:rsid w:val="007D6439"/>
    <w:rsid w:val="008174BD"/>
    <w:rsid w:val="00831EE4"/>
    <w:rsid w:val="00833E21"/>
    <w:rsid w:val="00852799"/>
    <w:rsid w:val="00867839"/>
    <w:rsid w:val="00893027"/>
    <w:rsid w:val="008C2E52"/>
    <w:rsid w:val="008E45CB"/>
    <w:rsid w:val="0090490B"/>
    <w:rsid w:val="00913B1F"/>
    <w:rsid w:val="009220AF"/>
    <w:rsid w:val="00932780"/>
    <w:rsid w:val="00942003"/>
    <w:rsid w:val="00A27390"/>
    <w:rsid w:val="00A303A9"/>
    <w:rsid w:val="00A4668D"/>
    <w:rsid w:val="00A60929"/>
    <w:rsid w:val="00A71B0E"/>
    <w:rsid w:val="00A73433"/>
    <w:rsid w:val="00AD33B6"/>
    <w:rsid w:val="00AD5F4A"/>
    <w:rsid w:val="00B022C2"/>
    <w:rsid w:val="00B02973"/>
    <w:rsid w:val="00B11AC7"/>
    <w:rsid w:val="00B15075"/>
    <w:rsid w:val="00B332AD"/>
    <w:rsid w:val="00B33D78"/>
    <w:rsid w:val="00B6574B"/>
    <w:rsid w:val="00BD31D6"/>
    <w:rsid w:val="00BE1498"/>
    <w:rsid w:val="00BE3E82"/>
    <w:rsid w:val="00BF72E4"/>
    <w:rsid w:val="00BF7CCD"/>
    <w:rsid w:val="00C21297"/>
    <w:rsid w:val="00C71699"/>
    <w:rsid w:val="00C761E1"/>
    <w:rsid w:val="00CB7637"/>
    <w:rsid w:val="00CE38D0"/>
    <w:rsid w:val="00D16888"/>
    <w:rsid w:val="00D21A1E"/>
    <w:rsid w:val="00D26913"/>
    <w:rsid w:val="00D4107B"/>
    <w:rsid w:val="00D634BF"/>
    <w:rsid w:val="00DB1E59"/>
    <w:rsid w:val="00DB5E58"/>
    <w:rsid w:val="00DC66C7"/>
    <w:rsid w:val="00DD39F4"/>
    <w:rsid w:val="00E42075"/>
    <w:rsid w:val="00E526B0"/>
    <w:rsid w:val="00E52EEB"/>
    <w:rsid w:val="00E63262"/>
    <w:rsid w:val="00E65D06"/>
    <w:rsid w:val="00E70D61"/>
    <w:rsid w:val="00E76E18"/>
    <w:rsid w:val="00E81F94"/>
    <w:rsid w:val="00EE2078"/>
    <w:rsid w:val="00EE45F2"/>
    <w:rsid w:val="00F15834"/>
    <w:rsid w:val="00F24E70"/>
    <w:rsid w:val="00F372E3"/>
    <w:rsid w:val="00F60EFA"/>
    <w:rsid w:val="00F66D97"/>
    <w:rsid w:val="00F74865"/>
    <w:rsid w:val="00F84B76"/>
    <w:rsid w:val="00FA3144"/>
    <w:rsid w:val="00FD6DC9"/>
    <w:rsid w:val="00FD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5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CB0"/>
  </w:style>
  <w:style w:type="paragraph" w:styleId="Footer">
    <w:name w:val="footer"/>
    <w:basedOn w:val="Normal"/>
    <w:link w:val="FooterChar"/>
    <w:uiPriority w:val="99"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CB0"/>
  </w:style>
  <w:style w:type="paragraph" w:styleId="ListParagraph">
    <w:name w:val="List Paragraph"/>
    <w:basedOn w:val="Normal"/>
    <w:uiPriority w:val="99"/>
    <w:qFormat/>
    <w:rsid w:val="00765B0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4668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329B2"/>
    <w:pPr>
      <w:autoSpaceDE w:val="0"/>
      <w:autoSpaceDN w:val="0"/>
      <w:adjustRightInd w:val="0"/>
      <w:spacing w:after="0" w:line="210" w:lineRule="atLeast"/>
      <w:ind w:firstLine="227"/>
      <w:jc w:val="both"/>
    </w:pPr>
    <w:rPr>
      <w:rFonts w:ascii="Helvetica" w:eastAsia="Times New Roman" w:hAnsi="Helvetica" w:cs="Helvetica"/>
      <w:color w:val="000000"/>
      <w:sz w:val="19"/>
      <w:szCs w:val="19"/>
      <w:lang w:eastAsia="it-IT"/>
    </w:rPr>
  </w:style>
  <w:style w:type="character" w:customStyle="1" w:styleId="BodyTextChar">
    <w:name w:val="Body Text Char"/>
    <w:basedOn w:val="DefaultParagraphFont"/>
    <w:link w:val="BodyText"/>
    <w:uiPriority w:val="99"/>
    <w:rsid w:val="002329B2"/>
    <w:rPr>
      <w:rFonts w:ascii="Helvetica" w:hAnsi="Helvetica" w:cs="Helvetica"/>
      <w:color w:val="000000"/>
      <w:sz w:val="19"/>
      <w:szCs w:val="19"/>
      <w:lang w:eastAsia="it-IT"/>
    </w:rPr>
  </w:style>
  <w:style w:type="paragraph" w:styleId="BodyText3">
    <w:name w:val="Body Text 3"/>
    <w:basedOn w:val="Normal"/>
    <w:link w:val="BodyText3Char"/>
    <w:uiPriority w:val="99"/>
    <w:rsid w:val="002329B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2329B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704</Words>
  <Characters>4018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“F”</dc:title>
  <dc:subject/>
  <dc:creator>Emanuela Lucertini</dc:creator>
  <cp:keywords/>
  <dc:description/>
  <cp:lastModifiedBy>gcarrese</cp:lastModifiedBy>
  <cp:revision>2</cp:revision>
  <dcterms:created xsi:type="dcterms:W3CDTF">2017-12-13T11:28:00Z</dcterms:created>
  <dcterms:modified xsi:type="dcterms:W3CDTF">2017-12-13T11:28:00Z</dcterms:modified>
</cp:coreProperties>
</file>