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51" w:rsidRDefault="00E24251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Dichiarazione sostitutiva dell’atto di notorietà</w:t>
      </w:r>
    </w:p>
    <w:p w:rsidR="00E24251" w:rsidRDefault="00E2425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47, d.P.R. n. 445/2000)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(cognome) (nome)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__________________________________________________(____) il ______________________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(luogo)(prov.)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a_________________________________________________________________________(____)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(luogo)(prov.)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via/piazza____________________________________________________________________ n. 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(indirizzo)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sanzioni penali previste dall’art. 76 del d.P.R. 28 dicembre 2000, n. 445, nel caso di dichiarazioni false e mendaci,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center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24251" w:rsidRDefault="00E24251">
      <w:pPr>
        <w:spacing w:after="0"/>
        <w:jc w:val="center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(cognome e nome dell’alunno/a)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__________________________________________________(____) il ______________________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(luogo)(prov.)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10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□ ha effettuato le vaccinazioni obbligatorie indicate di seguito</w:t>
      </w:r>
      <w:r>
        <w:rPr>
          <w:rStyle w:val="FootnoteReference"/>
          <w:b/>
          <w:bCs/>
        </w:rPr>
        <w:footnoteReference w:id="1"/>
      </w:r>
      <w:r>
        <w:rPr>
          <w:rFonts w:ascii="Times New Roman" w:hAnsi="Times New Roman" w:cs="Times New Roman"/>
          <w:b/>
          <w:bCs/>
        </w:rPr>
        <w:t>: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>
        <w:rPr>
          <w:rFonts w:ascii="Times New Roman" w:hAnsi="Times New Roman" w:cs="Times New Roman"/>
          <w:i/>
          <w:iCs/>
        </w:rPr>
        <w:t>Haemophilus influenzae</w:t>
      </w:r>
      <w:r>
        <w:rPr>
          <w:rFonts w:ascii="Times New Roman" w:hAnsi="Times New Roman" w:cs="Times New Roman"/>
        </w:rPr>
        <w:t xml:space="preserve"> tipo b;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anti-varicella (solo per i nati a partire dal 2017).</w:t>
      </w:r>
    </w:p>
    <w:p w:rsidR="00E24251" w:rsidRDefault="00E24251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10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□ ha richiesto all’azienda sanitaria locale di effettuare le vaccinazioni obbligatorie non attuate.</w:t>
      </w:r>
    </w:p>
    <w:p w:rsidR="00E24251" w:rsidRDefault="00E24251">
      <w:pPr>
        <w:spacing w:after="100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(apporre una crocetta sulle caselle interessate)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>
        <w:rPr>
          <w:rFonts w:ascii="Times New Roman" w:hAnsi="Times New Roman" w:cs="Times New Roman"/>
          <w:b/>
          <w:bCs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(luogo, data)</w:t>
      </w:r>
    </w:p>
    <w:p w:rsidR="00E24251" w:rsidRDefault="00E24251">
      <w:pPr>
        <w:spacing w:after="0"/>
        <w:jc w:val="both"/>
        <w:rPr>
          <w:rFonts w:ascii="Times New Roman" w:hAnsi="Times New Roman" w:cs="Times New Roman"/>
        </w:rPr>
      </w:pPr>
    </w:p>
    <w:p w:rsidR="00E24251" w:rsidRDefault="00E24251">
      <w:pPr>
        <w:ind w:right="70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Il Dichiarante</w:t>
      </w:r>
    </w:p>
    <w:p w:rsidR="00E24251" w:rsidRDefault="00E242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E24251" w:rsidRDefault="00E24251">
      <w:pPr>
        <w:spacing w:after="0"/>
        <w:jc w:val="right"/>
        <w:rPr>
          <w:rFonts w:ascii="Times New Roman" w:hAnsi="Times New Roman" w:cs="Times New Roman"/>
        </w:rPr>
      </w:pPr>
    </w:p>
    <w:p w:rsidR="00E24251" w:rsidRDefault="00E2425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E24251" w:rsidRDefault="00E24251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24251" w:rsidRDefault="00E2425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24251" w:rsidSect="00E24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51" w:rsidRDefault="00E24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24251" w:rsidRDefault="00E24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51" w:rsidRDefault="00E24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24251" w:rsidRDefault="00E24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E24251" w:rsidRDefault="00E2425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  <w:p w:rsidR="00E24251" w:rsidRDefault="00E24251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251"/>
    <w:rsid w:val="00E2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365</Words>
  <Characters>2083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Maria Patrizia Bettini</dc:creator>
  <cp:keywords/>
  <dc:description/>
  <cp:lastModifiedBy>Letizia Sabbatini</cp:lastModifiedBy>
  <cp:revision>2</cp:revision>
  <cp:lastPrinted>2017-08-16T11:52:00Z</cp:lastPrinted>
  <dcterms:created xsi:type="dcterms:W3CDTF">2017-08-29T11:50:00Z</dcterms:created>
  <dcterms:modified xsi:type="dcterms:W3CDTF">2017-08-29T11:50:00Z</dcterms:modified>
</cp:coreProperties>
</file>